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2030" w14:textId="7D27F060" w:rsidR="00170EED" w:rsidRPr="00FB44E1" w:rsidRDefault="00170EED" w:rsidP="00170EED">
      <w:pPr>
        <w:ind w:left="426"/>
        <w:rPr>
          <w:rFonts w:ascii="Arial" w:hAnsi="Arial" w:cs="Arial"/>
          <w:b/>
          <w:bCs/>
          <w:sz w:val="32"/>
          <w:szCs w:val="32"/>
          <w:lang w:val="de-CH"/>
        </w:rPr>
      </w:pPr>
      <w:r w:rsidRPr="00FB44E1">
        <w:rPr>
          <w:rFonts w:ascii="Arial" w:hAnsi="Arial" w:cs="Arial"/>
          <w:b/>
          <w:bCs/>
          <w:sz w:val="32"/>
          <w:szCs w:val="32"/>
          <w:lang w:val="de-CH"/>
        </w:rPr>
        <w:t xml:space="preserve">Anmeldung </w:t>
      </w:r>
    </w:p>
    <w:p w14:paraId="327E5536" w14:textId="762DB60D" w:rsidR="00FB44E1" w:rsidRPr="00415078" w:rsidRDefault="00415078" w:rsidP="00FB44E1">
      <w:pPr>
        <w:ind w:left="426"/>
        <w:rPr>
          <w:rFonts w:ascii="Arial" w:hAnsi="Arial" w:cs="Arial"/>
          <w:b/>
          <w:bCs/>
          <w:sz w:val="32"/>
          <w:szCs w:val="32"/>
          <w:lang w:val="de-CH"/>
        </w:rPr>
      </w:pPr>
      <w:r w:rsidRPr="00415078">
        <w:rPr>
          <w:rFonts w:ascii="Arial" w:hAnsi="Arial" w:cs="Arial"/>
          <w:b/>
          <w:bCs/>
          <w:sz w:val="32"/>
          <w:szCs w:val="32"/>
          <w:lang w:val="de-CH"/>
        </w:rPr>
        <w:t>Klang</w:t>
      </w:r>
      <w:r w:rsidR="003C1848">
        <w:rPr>
          <w:rFonts w:ascii="Arial" w:hAnsi="Arial" w:cs="Arial"/>
          <w:b/>
          <w:bCs/>
          <w:sz w:val="32"/>
          <w:szCs w:val="32"/>
          <w:lang w:val="de-CH"/>
        </w:rPr>
        <w:t>therapie</w:t>
      </w:r>
      <w:r w:rsidRPr="00415078">
        <w:rPr>
          <w:rFonts w:ascii="Arial" w:hAnsi="Arial" w:cs="Arial"/>
          <w:b/>
          <w:bCs/>
          <w:sz w:val="32"/>
          <w:szCs w:val="32"/>
          <w:lang w:val="de-CH"/>
        </w:rPr>
        <w:t xml:space="preserve"> für Tiere in Kombination mit </w:t>
      </w:r>
      <w:proofErr w:type="spellStart"/>
      <w:r w:rsidRPr="00415078">
        <w:rPr>
          <w:rFonts w:ascii="Arial" w:hAnsi="Arial" w:cs="Arial"/>
          <w:b/>
          <w:bCs/>
          <w:sz w:val="32"/>
          <w:szCs w:val="32"/>
          <w:lang w:val="de-CH"/>
        </w:rPr>
        <w:t>TTouch</w:t>
      </w:r>
      <w:proofErr w:type="spellEnd"/>
      <w:r w:rsidRPr="00415078">
        <w:rPr>
          <w:rFonts w:ascii="Arial" w:hAnsi="Arial" w:cs="Arial"/>
          <w:b/>
          <w:bCs/>
          <w:sz w:val="32"/>
          <w:szCs w:val="32"/>
          <w:lang w:val="de-CH"/>
        </w:rPr>
        <w:t xml:space="preserve"> (Grundlagen 1)</w:t>
      </w:r>
    </w:p>
    <w:p w14:paraId="3397CE7C" w14:textId="756688BE" w:rsidR="00FB44E1" w:rsidRPr="00FB44E1" w:rsidRDefault="00FB44E1" w:rsidP="00FB44E1">
      <w:pPr>
        <w:ind w:left="426"/>
        <w:rPr>
          <w:rFonts w:ascii="Arial" w:hAnsi="Arial" w:cs="Arial"/>
          <w:b/>
          <w:bCs/>
          <w:sz w:val="28"/>
          <w:szCs w:val="28"/>
          <w:lang w:val="de-CH"/>
        </w:rPr>
      </w:pPr>
      <w:r w:rsidRPr="00FB44E1">
        <w:rPr>
          <w:rFonts w:ascii="Arial" w:hAnsi="Arial" w:cs="Arial"/>
          <w:b/>
          <w:bCs/>
          <w:sz w:val="28"/>
          <w:szCs w:val="28"/>
          <w:lang w:val="de-CH"/>
        </w:rPr>
        <w:t xml:space="preserve">Praxistag am </w:t>
      </w:r>
      <w:r w:rsidR="00415078">
        <w:rPr>
          <w:rFonts w:ascii="Arial" w:hAnsi="Arial" w:cs="Arial"/>
          <w:b/>
          <w:bCs/>
          <w:sz w:val="28"/>
          <w:szCs w:val="28"/>
          <w:lang w:val="de-CH"/>
        </w:rPr>
        <w:t>Sonntag, 10</w:t>
      </w:r>
      <w:r w:rsidRPr="00FB44E1">
        <w:rPr>
          <w:rFonts w:ascii="Arial" w:hAnsi="Arial" w:cs="Arial"/>
          <w:b/>
          <w:bCs/>
          <w:sz w:val="28"/>
          <w:szCs w:val="28"/>
          <w:lang w:val="de-CH"/>
        </w:rPr>
        <w:t>.</w:t>
      </w:r>
      <w:r w:rsidR="00415078">
        <w:rPr>
          <w:rFonts w:ascii="Arial" w:hAnsi="Arial" w:cs="Arial"/>
          <w:b/>
          <w:bCs/>
          <w:sz w:val="28"/>
          <w:szCs w:val="28"/>
          <w:lang w:val="de-CH"/>
        </w:rPr>
        <w:t xml:space="preserve"> </w:t>
      </w:r>
      <w:r w:rsidRPr="00FB44E1">
        <w:rPr>
          <w:rFonts w:ascii="Arial" w:hAnsi="Arial" w:cs="Arial"/>
          <w:b/>
          <w:bCs/>
          <w:sz w:val="28"/>
          <w:szCs w:val="28"/>
          <w:lang w:val="de-CH"/>
        </w:rPr>
        <w:t>April 2022, 09:00 - 16:30 Uhr</w:t>
      </w:r>
    </w:p>
    <w:p w14:paraId="04D48B83" w14:textId="662305F4" w:rsidR="00170EED" w:rsidRPr="00FB44E1" w:rsidRDefault="00170EED" w:rsidP="00170EED">
      <w:pPr>
        <w:pStyle w:val="berschrift4"/>
        <w:ind w:left="426"/>
        <w:rPr>
          <w:sz w:val="28"/>
          <w:szCs w:val="28"/>
        </w:rPr>
      </w:pPr>
      <w:r w:rsidRPr="00FB44E1">
        <w:rPr>
          <w:sz w:val="28"/>
          <w:szCs w:val="28"/>
        </w:rPr>
        <w:t xml:space="preserve">Bioschwand, 3110 </w:t>
      </w:r>
      <w:proofErr w:type="spellStart"/>
      <w:r w:rsidRPr="00FB44E1">
        <w:rPr>
          <w:sz w:val="28"/>
          <w:szCs w:val="28"/>
        </w:rPr>
        <w:t>Münsigen</w:t>
      </w:r>
      <w:proofErr w:type="spellEnd"/>
    </w:p>
    <w:p w14:paraId="68F8CB4C" w14:textId="77777777" w:rsidR="00170EED" w:rsidRDefault="00170EED" w:rsidP="00170EED">
      <w:pPr>
        <w:ind w:left="426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 xml:space="preserve">Bitte retournieren an: Lisa Leicht, Mühlestrasse 11, 3053 Münchenbuchsee oder </w:t>
      </w:r>
      <w:r>
        <w:rPr>
          <w:rFonts w:ascii="Arial" w:hAnsi="Arial"/>
          <w:b/>
          <w:bCs/>
          <w:lang w:val="de-CH"/>
        </w:rPr>
        <w:br/>
      </w:r>
      <w:proofErr w:type="spellStart"/>
      <w:r>
        <w:rPr>
          <w:rFonts w:ascii="Arial" w:hAnsi="Arial"/>
          <w:b/>
          <w:bCs/>
          <w:lang w:val="de-CH"/>
        </w:rPr>
        <w:t>E-mail</w:t>
      </w:r>
      <w:proofErr w:type="spellEnd"/>
      <w:r>
        <w:rPr>
          <w:rFonts w:ascii="Arial" w:hAnsi="Arial"/>
          <w:b/>
          <w:bCs/>
          <w:lang w:val="de-CH"/>
        </w:rPr>
        <w:t>: lisa@lisaleicht.ch</w:t>
      </w:r>
    </w:p>
    <w:p w14:paraId="2B9C10F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1D44360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4"/>
          <w:lang w:val="de-CH"/>
        </w:rPr>
      </w:pPr>
    </w:p>
    <w:p w14:paraId="5CD9003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Name: ____________________</w:t>
      </w:r>
      <w:r>
        <w:rPr>
          <w:rFonts w:ascii="Arial" w:hAnsi="Arial"/>
          <w:sz w:val="22"/>
          <w:szCs w:val="22"/>
          <w:lang w:val="de-CH"/>
        </w:rPr>
        <w:tab/>
        <w:t>Vorname: ____________________________</w:t>
      </w:r>
    </w:p>
    <w:p w14:paraId="0BE9D96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4630B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Adresse: __________________</w:t>
      </w:r>
      <w:r>
        <w:rPr>
          <w:rFonts w:ascii="Arial" w:hAnsi="Arial"/>
          <w:sz w:val="22"/>
          <w:szCs w:val="22"/>
          <w:lang w:val="de-CH"/>
        </w:rPr>
        <w:tab/>
        <w:t>PLZ, Ort: _____________________________</w:t>
      </w:r>
    </w:p>
    <w:p w14:paraId="10C6BBD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320C9C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Tel.: _____________________</w:t>
      </w:r>
      <w:r>
        <w:rPr>
          <w:rFonts w:ascii="Arial" w:hAnsi="Arial"/>
          <w:sz w:val="22"/>
          <w:szCs w:val="22"/>
          <w:lang w:val="de-CH"/>
        </w:rPr>
        <w:tab/>
        <w:t xml:space="preserve">Natel: </w:t>
      </w:r>
      <w:r>
        <w:rPr>
          <w:rFonts w:ascii="Arial" w:hAnsi="Arial"/>
          <w:sz w:val="22"/>
          <w:szCs w:val="22"/>
          <w:lang w:val="de-CH"/>
        </w:rPr>
        <w:tab/>
        <w:t>_____________________________</w:t>
      </w:r>
    </w:p>
    <w:p w14:paraId="0BEA74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C8E855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CH"/>
        </w:rPr>
        <w:t>E-Mail: ____________________</w:t>
      </w:r>
      <w:r>
        <w:rPr>
          <w:rFonts w:ascii="Arial" w:hAnsi="Arial"/>
          <w:sz w:val="22"/>
          <w:szCs w:val="22"/>
        </w:rPr>
        <w:t>__________</w:t>
      </w:r>
      <w:r>
        <w:rPr>
          <w:rFonts w:ascii="Arial" w:hAnsi="Arial"/>
          <w:sz w:val="22"/>
          <w:szCs w:val="22"/>
        </w:rPr>
        <w:tab/>
        <w:t>Beruf:</w:t>
      </w:r>
      <w:r>
        <w:rPr>
          <w:rFonts w:ascii="Arial" w:hAnsi="Arial"/>
          <w:sz w:val="22"/>
          <w:szCs w:val="22"/>
        </w:rPr>
        <w:tab/>
        <w:t>_____________________________</w:t>
      </w:r>
    </w:p>
    <w:p w14:paraId="429EBB1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01731E7" w14:textId="622A3F8A" w:rsidR="00170EED" w:rsidRDefault="00170EED" w:rsidP="00170EED">
      <w:pPr>
        <w:ind w:left="426"/>
        <w:rPr>
          <w:rFonts w:ascii="Arial" w:hAnsi="Arial" w:cs="Arial"/>
          <w:b/>
          <w:bCs/>
          <w:color w:val="000000"/>
          <w:sz w:val="21"/>
          <w:szCs w:val="21"/>
          <w:lang w:val="de-CH" w:eastAsia="fr-FR"/>
        </w:rPr>
      </w:pPr>
    </w:p>
    <w:p w14:paraId="74E24E32" w14:textId="77777777" w:rsidR="00170EED" w:rsidRPr="007A10C0" w:rsidRDefault="00170EED" w:rsidP="00170EED">
      <w:pPr>
        <w:ind w:left="426"/>
        <w:rPr>
          <w:rFonts w:ascii="Arial" w:hAnsi="Arial" w:cs="Arial"/>
          <w:color w:val="000000"/>
          <w:sz w:val="21"/>
          <w:szCs w:val="21"/>
          <w:lang w:val="de-CH" w:eastAsia="fr-FR"/>
        </w:rPr>
      </w:pPr>
    </w:p>
    <w:p w14:paraId="28DEC7DB" w14:textId="2CF60690" w:rsidR="00170EED" w:rsidRDefault="00170EED" w:rsidP="00170EED">
      <w:pPr>
        <w:ind w:left="426" w:right="-720"/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</w:pP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___Ich überweise die Anmeldegebühr von CHF </w:t>
      </w:r>
      <w:r w:rsidR="00415078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9</w:t>
      </w:r>
      <w:r w:rsidR="00F479AF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5</w:t>
      </w: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>.</w:t>
      </w:r>
      <w:r w:rsidR="00F479AF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00 für den Kurs </w:t>
      </w:r>
      <w:r w:rsidRPr="007A10C0">
        <w:rPr>
          <w:rFonts w:ascii="Arial" w:hAnsi="Arial" w:cs="Arial"/>
          <w:color w:val="000000"/>
          <w:sz w:val="21"/>
          <w:szCs w:val="21"/>
          <w:shd w:val="clear" w:color="auto" w:fill="FFFFFF"/>
          <w:lang w:val="de-CH" w:eastAsia="fr-FR"/>
        </w:rPr>
        <w:t xml:space="preserve">raschmöglich und sichere damit meinen Platz. </w:t>
      </w:r>
    </w:p>
    <w:p w14:paraId="47C59CF0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03227F94" w14:textId="4E6F4C2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Ich bringe </w:t>
      </w:r>
      <w:r w:rsidR="00FB44E1">
        <w:rPr>
          <w:rFonts w:ascii="Arial" w:hAnsi="Arial"/>
          <w:sz w:val="22"/>
          <w:szCs w:val="22"/>
          <w:lang w:val="de-CH"/>
        </w:rPr>
        <w:t xml:space="preserve">am </w:t>
      </w:r>
      <w:r w:rsidR="00415078">
        <w:rPr>
          <w:rFonts w:ascii="Arial" w:hAnsi="Arial"/>
          <w:sz w:val="22"/>
          <w:szCs w:val="22"/>
          <w:lang w:val="de-CH"/>
        </w:rPr>
        <w:t>10</w:t>
      </w:r>
      <w:r w:rsidR="00FB44E1">
        <w:rPr>
          <w:rFonts w:ascii="Arial" w:hAnsi="Arial"/>
          <w:sz w:val="22"/>
          <w:szCs w:val="22"/>
          <w:lang w:val="de-CH"/>
        </w:rPr>
        <w:t xml:space="preserve">. April </w:t>
      </w:r>
      <w:r>
        <w:rPr>
          <w:rFonts w:ascii="Arial" w:hAnsi="Arial"/>
          <w:sz w:val="22"/>
          <w:szCs w:val="22"/>
          <w:lang w:val="de-CH"/>
        </w:rPr>
        <w:t>einen Hund mit: _____</w:t>
      </w:r>
      <w:r>
        <w:rPr>
          <w:rFonts w:ascii="Arial" w:hAnsi="Arial"/>
          <w:sz w:val="22"/>
          <w:szCs w:val="22"/>
          <w:lang w:val="de-CH"/>
        </w:rPr>
        <w:tab/>
        <w:t>Name: ______________________________</w:t>
      </w:r>
    </w:p>
    <w:p w14:paraId="5D8502D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86EE2A3" w14:textId="2192A428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Alter:  ___ Rasse: __________</w:t>
      </w:r>
      <w:r>
        <w:rPr>
          <w:rFonts w:ascii="Arial" w:hAnsi="Arial"/>
          <w:sz w:val="22"/>
          <w:szCs w:val="22"/>
          <w:lang w:val="de-CH"/>
        </w:rPr>
        <w:tab/>
        <w:t>Rüde: kastriert ______</w:t>
      </w:r>
      <w:proofErr w:type="gramStart"/>
      <w:r>
        <w:rPr>
          <w:rFonts w:ascii="Arial" w:hAnsi="Arial"/>
          <w:sz w:val="22"/>
          <w:szCs w:val="22"/>
          <w:lang w:val="de-CH"/>
        </w:rPr>
        <w:t>_  Hündin</w:t>
      </w:r>
      <w:proofErr w:type="gramEnd"/>
      <w:r>
        <w:rPr>
          <w:rFonts w:ascii="Arial" w:hAnsi="Arial"/>
          <w:sz w:val="22"/>
          <w:szCs w:val="22"/>
          <w:lang w:val="de-CH"/>
        </w:rPr>
        <w:t>: _________</w:t>
      </w:r>
    </w:p>
    <w:p w14:paraId="40F94541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5E2B7BD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Beschreiben Sie den Charakter Ihres Hundes:</w:t>
      </w:r>
    </w:p>
    <w:p w14:paraId="4DD0D5A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FA10F3A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83C694F" w14:textId="28C3087C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Menschen:</w:t>
      </w:r>
    </w:p>
    <w:p w14:paraId="20A0DB1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5601973C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1613B423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Wie verhält sich Ihr Hund mit anderen Hunden:</w:t>
      </w:r>
    </w:p>
    <w:p w14:paraId="0CF2664E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4B6BAB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A6E54D7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Gesundheitliche Probleme:</w:t>
      </w:r>
    </w:p>
    <w:p w14:paraId="05B98E28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3A8F4409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2531ED41" w14:textId="1926DD7D" w:rsidR="00170EED" w:rsidRDefault="00FB44E1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Dein</w:t>
      </w:r>
      <w:r w:rsidR="00170EED">
        <w:rPr>
          <w:rFonts w:ascii="Arial" w:hAnsi="Arial"/>
          <w:sz w:val="22"/>
          <w:szCs w:val="22"/>
          <w:lang w:val="de-CH"/>
        </w:rPr>
        <w:t xml:space="preserve"> Wunsch für den Kurs:</w:t>
      </w:r>
    </w:p>
    <w:p w14:paraId="673A4FC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43133CD1" w14:textId="77777777" w:rsidR="00170EED" w:rsidRDefault="00170EED" w:rsidP="00170EED">
      <w:pPr>
        <w:pStyle w:val="Textkrper2"/>
        <w:ind w:left="426"/>
        <w:rPr>
          <w:rFonts w:ascii="Arial" w:hAnsi="Arial"/>
          <w:b w:val="0"/>
          <w:color w:val="000000"/>
          <w:sz w:val="22"/>
          <w:szCs w:val="22"/>
          <w:lang w:val="de-CH"/>
        </w:rPr>
      </w:pPr>
      <w:r>
        <w:rPr>
          <w:rFonts w:ascii="Arial" w:hAnsi="Arial"/>
          <w:b w:val="0"/>
          <w:color w:val="000000"/>
          <w:sz w:val="22"/>
          <w:szCs w:val="22"/>
          <w:lang w:val="de-CH"/>
        </w:rPr>
        <w:t xml:space="preserve">Mit meiner Unterschrift bestätige ich, dass mein Tier geimpft ist, keine ansteckenden Krankheiten hat und ich eine Haftpflichtversicherung abgeschlossen habe. Die Kursteilnahme erfolgt auf eigenes Risiko. </w:t>
      </w:r>
    </w:p>
    <w:p w14:paraId="5410E841" w14:textId="77777777" w:rsidR="00170EED" w:rsidRDefault="00170EED" w:rsidP="00170EED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die Kurs- und Zahlungsbedingungen zur Kenntnis genommen und bin damit einverstanden.</w:t>
      </w:r>
    </w:p>
    <w:p w14:paraId="27AAE6A6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</w:rPr>
      </w:pPr>
    </w:p>
    <w:p w14:paraId="625F2A65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</w:p>
    <w:p w14:paraId="77EA5874" w14:textId="77777777" w:rsidR="00170EED" w:rsidRDefault="00170EED" w:rsidP="00170EED">
      <w:pPr>
        <w:tabs>
          <w:tab w:val="left" w:pos="4536"/>
        </w:tabs>
        <w:ind w:left="426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Datum: ____________________ </w:t>
      </w:r>
      <w:r>
        <w:rPr>
          <w:rFonts w:ascii="Arial" w:hAnsi="Arial"/>
          <w:sz w:val="22"/>
          <w:szCs w:val="22"/>
          <w:lang w:val="de-CH"/>
        </w:rPr>
        <w:tab/>
        <w:t>Unterschrift: __________________________</w:t>
      </w:r>
    </w:p>
    <w:p w14:paraId="74504C54" w14:textId="77777777" w:rsidR="00170EED" w:rsidRDefault="00170EED" w:rsidP="00170EED">
      <w:pPr>
        <w:tabs>
          <w:tab w:val="left" w:pos="4536"/>
        </w:tabs>
        <w:ind w:left="142"/>
        <w:rPr>
          <w:rFonts w:ascii="Arial" w:hAnsi="Arial"/>
          <w:sz w:val="22"/>
          <w:szCs w:val="22"/>
          <w:lang w:val="de-CH"/>
        </w:rPr>
      </w:pPr>
    </w:p>
    <w:p w14:paraId="416747F4" w14:textId="77777777" w:rsidR="007A10C0" w:rsidRPr="00170EED" w:rsidRDefault="007A10C0" w:rsidP="00170EED"/>
    <w:sectPr w:rsidR="007A10C0" w:rsidRPr="00170EED" w:rsidSect="00F479A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15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6753" w14:textId="77777777" w:rsidR="00D324BE" w:rsidRDefault="00D324BE">
      <w:r>
        <w:separator/>
      </w:r>
    </w:p>
  </w:endnote>
  <w:endnote w:type="continuationSeparator" w:id="0">
    <w:p w14:paraId="459F9904" w14:textId="77777777" w:rsidR="00D324BE" w:rsidRDefault="00D3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D9F3" w14:textId="77777777" w:rsidR="00E54180" w:rsidRDefault="00E54180" w:rsidP="00E54180">
    <w:pPr>
      <w:pStyle w:val="Fuzeile"/>
      <w:jc w:val="right"/>
    </w:pPr>
  </w:p>
  <w:p w14:paraId="2A7EEC89" w14:textId="77777777" w:rsidR="00E54180" w:rsidRDefault="00E54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F9ED" w14:textId="77777777" w:rsidR="00D324BE" w:rsidRDefault="00D324BE">
      <w:r>
        <w:separator/>
      </w:r>
    </w:p>
  </w:footnote>
  <w:footnote w:type="continuationSeparator" w:id="0">
    <w:p w14:paraId="5E1837AB" w14:textId="77777777" w:rsidR="00D324BE" w:rsidRDefault="00D3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E5A" w14:textId="77777777" w:rsidR="00E9124D" w:rsidRDefault="00D324BE">
    <w:pPr>
      <w:pStyle w:val="Kopfzeile"/>
    </w:pPr>
    <w:r>
      <w:rPr>
        <w:noProof/>
        <w:lang w:val="de-CH" w:eastAsia="zh-TW" w:bidi="he-IL"/>
      </w:rPr>
      <w:pict w14:anchorId="762EB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2" o:spid="_x0000_s1027" type="#_x0000_t75" alt="RZ_ A-4 blatt 11-lisa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DDD3" w14:textId="77777777" w:rsidR="00E9124D" w:rsidRDefault="00D324BE" w:rsidP="005404CA">
    <w:pPr>
      <w:pStyle w:val="Kopfzeile"/>
      <w:ind w:left="426"/>
    </w:pPr>
    <w:r>
      <w:rPr>
        <w:noProof/>
        <w:lang w:val="de-CH" w:eastAsia="zh-TW" w:bidi="he-IL"/>
      </w:rPr>
      <w:pict w14:anchorId="7A004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3" o:spid="_x0000_s1026" type="#_x0000_t75" alt="RZ_ A-4 blatt 11-lisa" style="position:absolute;left:0;text-align:left;margin-left:-34.65pt;margin-top:-55.75pt;width:595.2pt;height:841.9pt;z-index:-251657728;mso-wrap-edited:f;mso-width-percent:0;mso-height-percent:0;mso-position-horizontal-relative:margin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4E7D" w14:textId="77777777" w:rsidR="00E9124D" w:rsidRDefault="00D324BE">
    <w:pPr>
      <w:pStyle w:val="Kopfzeile"/>
    </w:pPr>
    <w:r>
      <w:rPr>
        <w:noProof/>
        <w:lang w:val="de-CH" w:eastAsia="zh-TW" w:bidi="he-IL"/>
      </w:rPr>
      <w:pict w14:anchorId="76AE9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1" o:spid="_x0000_s1025" type="#_x0000_t75" alt="RZ_ A-4 blatt 11-lisa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82"/>
    <w:rsid w:val="00007D2F"/>
    <w:rsid w:val="00033322"/>
    <w:rsid w:val="00035869"/>
    <w:rsid w:val="000A615F"/>
    <w:rsid w:val="000B4B10"/>
    <w:rsid w:val="000F06DB"/>
    <w:rsid w:val="00106766"/>
    <w:rsid w:val="00146EBC"/>
    <w:rsid w:val="00170EED"/>
    <w:rsid w:val="001A3E2B"/>
    <w:rsid w:val="002226DD"/>
    <w:rsid w:val="00254D60"/>
    <w:rsid w:val="00267868"/>
    <w:rsid w:val="002A42F1"/>
    <w:rsid w:val="002C60B5"/>
    <w:rsid w:val="00332359"/>
    <w:rsid w:val="00352993"/>
    <w:rsid w:val="003616BB"/>
    <w:rsid w:val="0038002C"/>
    <w:rsid w:val="00392EDF"/>
    <w:rsid w:val="003C1848"/>
    <w:rsid w:val="003D16F0"/>
    <w:rsid w:val="003D3FD2"/>
    <w:rsid w:val="003F587E"/>
    <w:rsid w:val="00404109"/>
    <w:rsid w:val="0040456D"/>
    <w:rsid w:val="00415078"/>
    <w:rsid w:val="00423776"/>
    <w:rsid w:val="004550FD"/>
    <w:rsid w:val="00455C20"/>
    <w:rsid w:val="00487805"/>
    <w:rsid w:val="004938F4"/>
    <w:rsid w:val="004B0497"/>
    <w:rsid w:val="004B275F"/>
    <w:rsid w:val="004D5D4C"/>
    <w:rsid w:val="004D7286"/>
    <w:rsid w:val="005021C0"/>
    <w:rsid w:val="0051593C"/>
    <w:rsid w:val="00516EC6"/>
    <w:rsid w:val="005404CA"/>
    <w:rsid w:val="00544FC3"/>
    <w:rsid w:val="00565904"/>
    <w:rsid w:val="00584640"/>
    <w:rsid w:val="00587EFB"/>
    <w:rsid w:val="005A15EE"/>
    <w:rsid w:val="005C2769"/>
    <w:rsid w:val="006012EA"/>
    <w:rsid w:val="00603241"/>
    <w:rsid w:val="00606EF0"/>
    <w:rsid w:val="00682A1D"/>
    <w:rsid w:val="00691F22"/>
    <w:rsid w:val="006C3352"/>
    <w:rsid w:val="006E49FE"/>
    <w:rsid w:val="006F2282"/>
    <w:rsid w:val="00716B46"/>
    <w:rsid w:val="00740911"/>
    <w:rsid w:val="007433F0"/>
    <w:rsid w:val="00776298"/>
    <w:rsid w:val="007A10C0"/>
    <w:rsid w:val="007A4193"/>
    <w:rsid w:val="007F49AC"/>
    <w:rsid w:val="0080198D"/>
    <w:rsid w:val="00851D7E"/>
    <w:rsid w:val="00896DB6"/>
    <w:rsid w:val="00935493"/>
    <w:rsid w:val="00980075"/>
    <w:rsid w:val="009B358B"/>
    <w:rsid w:val="009C0B4E"/>
    <w:rsid w:val="009C434F"/>
    <w:rsid w:val="00A01D7A"/>
    <w:rsid w:val="00A82832"/>
    <w:rsid w:val="00AA50BE"/>
    <w:rsid w:val="00B1728F"/>
    <w:rsid w:val="00B360B8"/>
    <w:rsid w:val="00B457F6"/>
    <w:rsid w:val="00B566E3"/>
    <w:rsid w:val="00B749FB"/>
    <w:rsid w:val="00BB0AFD"/>
    <w:rsid w:val="00BB2565"/>
    <w:rsid w:val="00BF31BF"/>
    <w:rsid w:val="00C0733D"/>
    <w:rsid w:val="00C1476A"/>
    <w:rsid w:val="00C246A6"/>
    <w:rsid w:val="00C3668B"/>
    <w:rsid w:val="00C37807"/>
    <w:rsid w:val="00C72464"/>
    <w:rsid w:val="00C7303D"/>
    <w:rsid w:val="00C96FDE"/>
    <w:rsid w:val="00CB6D55"/>
    <w:rsid w:val="00CC6675"/>
    <w:rsid w:val="00CE43A4"/>
    <w:rsid w:val="00CF41DD"/>
    <w:rsid w:val="00D033F0"/>
    <w:rsid w:val="00D156FD"/>
    <w:rsid w:val="00D24AD7"/>
    <w:rsid w:val="00D24CAE"/>
    <w:rsid w:val="00D324BE"/>
    <w:rsid w:val="00D37269"/>
    <w:rsid w:val="00D83071"/>
    <w:rsid w:val="00D87BC1"/>
    <w:rsid w:val="00D9103E"/>
    <w:rsid w:val="00D955FB"/>
    <w:rsid w:val="00DA41C3"/>
    <w:rsid w:val="00DC2851"/>
    <w:rsid w:val="00DF13BF"/>
    <w:rsid w:val="00DF26DD"/>
    <w:rsid w:val="00DF6B9B"/>
    <w:rsid w:val="00E21A5B"/>
    <w:rsid w:val="00E21F66"/>
    <w:rsid w:val="00E2297A"/>
    <w:rsid w:val="00E51778"/>
    <w:rsid w:val="00E54180"/>
    <w:rsid w:val="00E80CAB"/>
    <w:rsid w:val="00E905C6"/>
    <w:rsid w:val="00E9124D"/>
    <w:rsid w:val="00EA37D2"/>
    <w:rsid w:val="00F03118"/>
    <w:rsid w:val="00F43594"/>
    <w:rsid w:val="00F479AF"/>
    <w:rsid w:val="00FB44E1"/>
    <w:rsid w:val="00FC238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94D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4180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D:\Users\Lisa Leicht\AppData\Local\Microsoft\Windows\Temporary Internet Files\Content.Outlook\G3NBR3G6\0909_19_20_Inforama_Anmeldung_Dig.dot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Tellington - Touch</vt:lpstr>
      <vt:lpstr>    Tellington-TTouch® für Ihren Hund und für Sie</vt:lpstr>
      <vt:lpstr/>
      <vt:lpstr>Kurskonditionen:</vt:lpstr>
    </vt:vector>
  </TitlesOfParts>
  <Company>GR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Lisa Leicht</cp:lastModifiedBy>
  <cp:revision>2</cp:revision>
  <cp:lastPrinted>2012-09-04T10:03:00Z</cp:lastPrinted>
  <dcterms:created xsi:type="dcterms:W3CDTF">2022-01-28T09:41:00Z</dcterms:created>
  <dcterms:modified xsi:type="dcterms:W3CDTF">2022-01-28T09:41:00Z</dcterms:modified>
</cp:coreProperties>
</file>