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B1877" w14:textId="77777777" w:rsidR="00E97727" w:rsidRDefault="00E97727" w:rsidP="007A10C0">
      <w:pPr>
        <w:ind w:left="426"/>
        <w:rPr>
          <w:rFonts w:ascii="Arial" w:hAnsi="Arial"/>
          <w:b/>
          <w:bCs/>
          <w:sz w:val="28"/>
          <w:szCs w:val="28"/>
          <w:lang w:val="de-CH"/>
        </w:rPr>
      </w:pPr>
    </w:p>
    <w:p w14:paraId="68AF2D57" w14:textId="77777777" w:rsidR="00E97727" w:rsidRDefault="00E97727" w:rsidP="007A10C0">
      <w:pPr>
        <w:ind w:left="426"/>
        <w:rPr>
          <w:rFonts w:ascii="Arial" w:hAnsi="Arial"/>
          <w:b/>
          <w:bCs/>
          <w:sz w:val="28"/>
          <w:szCs w:val="28"/>
          <w:lang w:val="de-CH"/>
        </w:rPr>
      </w:pPr>
    </w:p>
    <w:p w14:paraId="1ED6BC56" w14:textId="5B26559C" w:rsidR="00603241" w:rsidRPr="00E97727" w:rsidRDefault="00F43594" w:rsidP="007A10C0">
      <w:pPr>
        <w:ind w:left="426"/>
        <w:rPr>
          <w:rFonts w:ascii="Arial" w:hAnsi="Arial"/>
          <w:b/>
          <w:bCs/>
          <w:sz w:val="32"/>
          <w:szCs w:val="32"/>
          <w:lang w:val="de-CH"/>
        </w:rPr>
      </w:pPr>
      <w:r w:rsidRPr="00E97727">
        <w:rPr>
          <w:rFonts w:ascii="Arial" w:hAnsi="Arial"/>
          <w:b/>
          <w:bCs/>
          <w:sz w:val="32"/>
          <w:szCs w:val="32"/>
          <w:lang w:val="de-CH"/>
        </w:rPr>
        <w:t xml:space="preserve">Anmeldung für den </w:t>
      </w:r>
      <w:r w:rsidR="00E97727" w:rsidRPr="00E97727">
        <w:rPr>
          <w:rFonts w:ascii="Arial" w:hAnsi="Arial"/>
          <w:b/>
          <w:bCs/>
          <w:sz w:val="32"/>
          <w:szCs w:val="32"/>
          <w:lang w:val="de-CH"/>
        </w:rPr>
        <w:t>Online-Kurs</w:t>
      </w:r>
      <w:r w:rsidRPr="00E97727">
        <w:rPr>
          <w:rFonts w:ascii="Arial" w:hAnsi="Arial"/>
          <w:b/>
          <w:bCs/>
          <w:sz w:val="32"/>
          <w:szCs w:val="32"/>
          <w:lang w:val="de-CH"/>
        </w:rPr>
        <w:t xml:space="preserve"> </w:t>
      </w:r>
    </w:p>
    <w:p w14:paraId="17201561" w14:textId="1C3D57FE" w:rsidR="00E97727" w:rsidRPr="002F26F8" w:rsidRDefault="00CB6D55" w:rsidP="005404CA">
      <w:pPr>
        <w:pStyle w:val="berschrift4"/>
        <w:ind w:left="426"/>
        <w:rPr>
          <w:szCs w:val="32"/>
        </w:rPr>
      </w:pPr>
      <w:r w:rsidRPr="002F26F8">
        <w:rPr>
          <w:szCs w:val="32"/>
        </w:rPr>
        <w:t>«</w:t>
      </w:r>
      <w:proofErr w:type="spellStart"/>
      <w:r w:rsidR="00603241" w:rsidRPr="002F26F8">
        <w:rPr>
          <w:szCs w:val="32"/>
        </w:rPr>
        <w:t>Tellington-</w:t>
      </w:r>
      <w:r w:rsidR="009C0B4E" w:rsidRPr="002F26F8">
        <w:rPr>
          <w:szCs w:val="32"/>
        </w:rPr>
        <w:t>TTouch</w:t>
      </w:r>
      <w:proofErr w:type="spellEnd"/>
      <w:r w:rsidR="009C0B4E" w:rsidRPr="002F26F8">
        <w:rPr>
          <w:rFonts w:ascii="Lucida Grande" w:hAnsi="Lucida Grande" w:cs="Lucida Grande"/>
          <w:color w:val="000000"/>
          <w:szCs w:val="32"/>
          <w:vertAlign w:val="superscript"/>
        </w:rPr>
        <w:t>®</w:t>
      </w:r>
      <w:r w:rsidR="00603241" w:rsidRPr="002F26F8">
        <w:rPr>
          <w:szCs w:val="32"/>
        </w:rPr>
        <w:t xml:space="preserve"> für </w:t>
      </w:r>
      <w:r w:rsidR="00E97727" w:rsidRPr="002F26F8">
        <w:rPr>
          <w:szCs w:val="32"/>
        </w:rPr>
        <w:t>Sie und für Ihren Hund</w:t>
      </w:r>
      <w:r w:rsidRPr="002F26F8">
        <w:rPr>
          <w:szCs w:val="32"/>
        </w:rPr>
        <w:t>»</w:t>
      </w:r>
      <w:r w:rsidR="00D955FB" w:rsidRPr="002F26F8">
        <w:rPr>
          <w:szCs w:val="32"/>
        </w:rPr>
        <w:t xml:space="preserve"> </w:t>
      </w:r>
      <w:r w:rsidR="00D955FB" w:rsidRPr="002F26F8">
        <w:rPr>
          <w:szCs w:val="32"/>
        </w:rPr>
        <w:br/>
      </w:r>
      <w:r w:rsidR="00E97727" w:rsidRPr="002F26F8">
        <w:rPr>
          <w:szCs w:val="32"/>
        </w:rPr>
        <w:t xml:space="preserve">4 x </w:t>
      </w:r>
      <w:proofErr w:type="gramStart"/>
      <w:r w:rsidR="00E97727" w:rsidRPr="002F26F8">
        <w:rPr>
          <w:szCs w:val="32"/>
        </w:rPr>
        <w:t>Mittwochs</w:t>
      </w:r>
      <w:proofErr w:type="gramEnd"/>
      <w:r w:rsidR="00E97727" w:rsidRPr="002F26F8">
        <w:rPr>
          <w:szCs w:val="32"/>
        </w:rPr>
        <w:t>, 19.30h – 21.00h</w:t>
      </w:r>
    </w:p>
    <w:p w14:paraId="2F03FCCB" w14:textId="1070398D" w:rsidR="00F43594" w:rsidRPr="002F26F8" w:rsidRDefault="00E97727" w:rsidP="005404CA">
      <w:pPr>
        <w:pStyle w:val="berschrift4"/>
        <w:ind w:left="426"/>
        <w:rPr>
          <w:szCs w:val="32"/>
        </w:rPr>
      </w:pPr>
      <w:r w:rsidRPr="002F26F8">
        <w:rPr>
          <w:szCs w:val="32"/>
        </w:rPr>
        <w:t>10. Februar, 17. Februar, 24. Februar, 3. März</w:t>
      </w:r>
      <w:r w:rsidR="00DF6B9B" w:rsidRPr="002F26F8">
        <w:rPr>
          <w:szCs w:val="32"/>
        </w:rPr>
        <w:t xml:space="preserve"> </w:t>
      </w:r>
      <w:r w:rsidRPr="002F26F8">
        <w:rPr>
          <w:szCs w:val="32"/>
        </w:rPr>
        <w:t>2021</w:t>
      </w:r>
    </w:p>
    <w:p w14:paraId="3C5C9922" w14:textId="045C06E6" w:rsidR="00E97727" w:rsidRPr="002F26F8" w:rsidRDefault="00E97727" w:rsidP="00E97727">
      <w:pPr>
        <w:rPr>
          <w:sz w:val="32"/>
          <w:szCs w:val="32"/>
          <w:lang w:val="de-CH"/>
        </w:rPr>
      </w:pPr>
    </w:p>
    <w:p w14:paraId="4705D183" w14:textId="721524C7" w:rsidR="00F43594" w:rsidRPr="00E97727" w:rsidRDefault="00F43594" w:rsidP="005404CA">
      <w:pPr>
        <w:ind w:left="426"/>
        <w:rPr>
          <w:rFonts w:ascii="Arial" w:hAnsi="Arial"/>
          <w:b/>
          <w:bCs/>
          <w:sz w:val="28"/>
          <w:szCs w:val="28"/>
          <w:lang w:val="de-CH"/>
        </w:rPr>
      </w:pPr>
      <w:r w:rsidRPr="00E97727">
        <w:rPr>
          <w:rFonts w:ascii="Arial" w:hAnsi="Arial"/>
          <w:b/>
          <w:bCs/>
          <w:sz w:val="28"/>
          <w:szCs w:val="28"/>
          <w:lang w:val="de-CH"/>
        </w:rPr>
        <w:t>Bitte retournieren an</w:t>
      </w:r>
      <w:r w:rsidR="002F26F8">
        <w:rPr>
          <w:rFonts w:ascii="Arial" w:hAnsi="Arial"/>
          <w:b/>
          <w:bCs/>
          <w:sz w:val="28"/>
          <w:szCs w:val="28"/>
          <w:lang w:val="de-CH"/>
        </w:rPr>
        <w:t xml:space="preserve"> </w:t>
      </w:r>
      <w:proofErr w:type="spellStart"/>
      <w:r w:rsidRPr="00E97727">
        <w:rPr>
          <w:rFonts w:ascii="Arial" w:hAnsi="Arial"/>
          <w:b/>
          <w:bCs/>
          <w:sz w:val="28"/>
          <w:szCs w:val="28"/>
          <w:lang w:val="de-CH"/>
        </w:rPr>
        <w:t>E-mail</w:t>
      </w:r>
      <w:proofErr w:type="spellEnd"/>
      <w:r w:rsidRPr="00E97727">
        <w:rPr>
          <w:rFonts w:ascii="Arial" w:hAnsi="Arial"/>
          <w:b/>
          <w:bCs/>
          <w:sz w:val="28"/>
          <w:szCs w:val="28"/>
          <w:lang w:val="de-CH"/>
        </w:rPr>
        <w:t>: lisa@lisaleicht.ch</w:t>
      </w:r>
    </w:p>
    <w:p w14:paraId="4543594B" w14:textId="77777777" w:rsidR="00F43594" w:rsidRPr="00E97727" w:rsidRDefault="00F43594" w:rsidP="005404CA">
      <w:pPr>
        <w:tabs>
          <w:tab w:val="left" w:pos="4536"/>
        </w:tabs>
        <w:ind w:left="426"/>
        <w:rPr>
          <w:rFonts w:ascii="Arial" w:hAnsi="Arial"/>
          <w:sz w:val="28"/>
          <w:szCs w:val="28"/>
          <w:lang w:val="de-CH"/>
        </w:rPr>
      </w:pPr>
    </w:p>
    <w:p w14:paraId="085D3355" w14:textId="1102AD6C" w:rsidR="00F43594" w:rsidRPr="00E97727" w:rsidRDefault="00F43594" w:rsidP="005404CA">
      <w:pPr>
        <w:tabs>
          <w:tab w:val="left" w:pos="4536"/>
        </w:tabs>
        <w:ind w:left="426"/>
        <w:rPr>
          <w:rFonts w:ascii="Arial" w:hAnsi="Arial"/>
          <w:sz w:val="28"/>
          <w:szCs w:val="28"/>
          <w:lang w:val="de-CH"/>
        </w:rPr>
      </w:pPr>
      <w:r w:rsidRPr="00E97727">
        <w:rPr>
          <w:rFonts w:ascii="Arial" w:hAnsi="Arial"/>
          <w:sz w:val="28"/>
          <w:szCs w:val="28"/>
          <w:lang w:val="de-CH"/>
        </w:rPr>
        <w:t>Name: ____________________</w:t>
      </w:r>
      <w:r w:rsidRPr="00E97727">
        <w:rPr>
          <w:rFonts w:ascii="Arial" w:hAnsi="Arial"/>
          <w:sz w:val="28"/>
          <w:szCs w:val="28"/>
          <w:lang w:val="de-CH"/>
        </w:rPr>
        <w:tab/>
      </w:r>
      <w:r w:rsidR="00E97727">
        <w:rPr>
          <w:rFonts w:ascii="Arial" w:hAnsi="Arial"/>
          <w:sz w:val="28"/>
          <w:szCs w:val="28"/>
          <w:lang w:val="de-CH"/>
        </w:rPr>
        <w:br/>
      </w:r>
      <w:r w:rsidR="00E97727">
        <w:rPr>
          <w:rFonts w:ascii="Arial" w:hAnsi="Arial"/>
          <w:sz w:val="28"/>
          <w:szCs w:val="28"/>
          <w:lang w:val="de-CH"/>
        </w:rPr>
        <w:br/>
      </w:r>
      <w:r w:rsidRPr="00E97727">
        <w:rPr>
          <w:rFonts w:ascii="Arial" w:hAnsi="Arial"/>
          <w:sz w:val="28"/>
          <w:szCs w:val="28"/>
          <w:lang w:val="de-CH"/>
        </w:rPr>
        <w:t>Vorname: ____________________________</w:t>
      </w:r>
    </w:p>
    <w:p w14:paraId="45879FD1" w14:textId="77777777" w:rsidR="00F43594" w:rsidRPr="00E97727" w:rsidRDefault="00F43594" w:rsidP="005404CA">
      <w:pPr>
        <w:tabs>
          <w:tab w:val="left" w:pos="4536"/>
        </w:tabs>
        <w:ind w:left="426"/>
        <w:rPr>
          <w:rFonts w:ascii="Arial" w:hAnsi="Arial"/>
          <w:sz w:val="28"/>
          <w:szCs w:val="28"/>
          <w:lang w:val="de-CH"/>
        </w:rPr>
      </w:pPr>
    </w:p>
    <w:p w14:paraId="7F0ADBA8" w14:textId="69D44FB4" w:rsidR="00F43594" w:rsidRPr="00E97727" w:rsidRDefault="00F43594" w:rsidP="005404CA">
      <w:pPr>
        <w:tabs>
          <w:tab w:val="left" w:pos="4536"/>
        </w:tabs>
        <w:ind w:left="426"/>
        <w:rPr>
          <w:rFonts w:ascii="Arial" w:hAnsi="Arial"/>
          <w:sz w:val="28"/>
          <w:szCs w:val="28"/>
          <w:lang w:val="de-CH"/>
        </w:rPr>
      </w:pPr>
      <w:r w:rsidRPr="00E97727">
        <w:rPr>
          <w:rFonts w:ascii="Arial" w:hAnsi="Arial"/>
          <w:sz w:val="28"/>
          <w:szCs w:val="28"/>
          <w:lang w:val="de-CH"/>
        </w:rPr>
        <w:t>Tel.: _____________________</w:t>
      </w:r>
      <w:r w:rsidRPr="00E97727">
        <w:rPr>
          <w:rFonts w:ascii="Arial" w:hAnsi="Arial"/>
          <w:sz w:val="28"/>
          <w:szCs w:val="28"/>
          <w:lang w:val="de-CH"/>
        </w:rPr>
        <w:tab/>
      </w:r>
    </w:p>
    <w:p w14:paraId="5E99A7DA" w14:textId="77777777" w:rsidR="00F43594" w:rsidRPr="00E97727" w:rsidRDefault="00F43594" w:rsidP="005404CA">
      <w:pPr>
        <w:tabs>
          <w:tab w:val="left" w:pos="4536"/>
        </w:tabs>
        <w:ind w:left="426"/>
        <w:rPr>
          <w:rFonts w:ascii="Arial" w:hAnsi="Arial"/>
          <w:sz w:val="28"/>
          <w:szCs w:val="28"/>
          <w:lang w:val="de-CH"/>
        </w:rPr>
      </w:pPr>
    </w:p>
    <w:p w14:paraId="2A303E1F" w14:textId="2EC3B378" w:rsidR="00E97727" w:rsidRPr="00E97727" w:rsidRDefault="00F43594" w:rsidP="005404CA">
      <w:pPr>
        <w:tabs>
          <w:tab w:val="left" w:pos="4536"/>
        </w:tabs>
        <w:ind w:left="426"/>
        <w:rPr>
          <w:rFonts w:ascii="Arial" w:hAnsi="Arial"/>
          <w:sz w:val="28"/>
          <w:szCs w:val="28"/>
        </w:rPr>
      </w:pPr>
      <w:r w:rsidRPr="00E97727">
        <w:rPr>
          <w:rFonts w:ascii="Arial" w:hAnsi="Arial"/>
          <w:sz w:val="28"/>
          <w:szCs w:val="28"/>
          <w:lang w:val="de-CH"/>
        </w:rPr>
        <w:t>E-Mail: ____________________</w:t>
      </w:r>
      <w:r w:rsidRPr="00E97727">
        <w:rPr>
          <w:rFonts w:ascii="Arial" w:hAnsi="Arial"/>
          <w:sz w:val="28"/>
          <w:szCs w:val="28"/>
        </w:rPr>
        <w:t>__________</w:t>
      </w:r>
      <w:r w:rsidRPr="00E97727">
        <w:rPr>
          <w:rFonts w:ascii="Arial" w:hAnsi="Arial"/>
          <w:sz w:val="28"/>
          <w:szCs w:val="28"/>
        </w:rPr>
        <w:tab/>
      </w:r>
    </w:p>
    <w:p w14:paraId="70FE2369" w14:textId="174A3DB2" w:rsidR="00E97727" w:rsidRPr="00E97727" w:rsidRDefault="00E97727" w:rsidP="005404CA">
      <w:pPr>
        <w:tabs>
          <w:tab w:val="left" w:pos="4536"/>
        </w:tabs>
        <w:ind w:left="426"/>
        <w:rPr>
          <w:rFonts w:ascii="Arial" w:hAnsi="Arial"/>
          <w:sz w:val="28"/>
          <w:szCs w:val="28"/>
        </w:rPr>
      </w:pPr>
    </w:p>
    <w:p w14:paraId="0E780199" w14:textId="76995F8E" w:rsidR="00F43594" w:rsidRPr="00E97727" w:rsidRDefault="00F43594" w:rsidP="005404CA">
      <w:pPr>
        <w:tabs>
          <w:tab w:val="left" w:pos="4536"/>
        </w:tabs>
        <w:ind w:left="426"/>
        <w:rPr>
          <w:rFonts w:ascii="Arial" w:hAnsi="Arial"/>
          <w:sz w:val="28"/>
          <w:szCs w:val="28"/>
        </w:rPr>
      </w:pPr>
    </w:p>
    <w:p w14:paraId="75F0170A" w14:textId="162DA4DE" w:rsidR="007A10C0" w:rsidRPr="00E97727" w:rsidRDefault="007A10C0" w:rsidP="007A10C0">
      <w:pPr>
        <w:ind w:left="426"/>
        <w:rPr>
          <w:rFonts w:ascii="Arial" w:hAnsi="Arial" w:cs="Arial"/>
          <w:b/>
          <w:bCs/>
          <w:color w:val="000000"/>
          <w:sz w:val="32"/>
          <w:szCs w:val="32"/>
          <w:lang w:val="de-CH" w:eastAsia="fr-FR"/>
        </w:rPr>
      </w:pPr>
      <w:r w:rsidRPr="00E97727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  <w:lang w:val="de-CH" w:eastAsia="fr-FR"/>
        </w:rPr>
        <w:t>Anmeldung</w:t>
      </w:r>
      <w:r w:rsidRPr="00E97727">
        <w:rPr>
          <w:rFonts w:ascii="Arial" w:hAnsi="Arial" w:cs="Arial"/>
          <w:b/>
          <w:bCs/>
          <w:color w:val="000000"/>
          <w:sz w:val="32"/>
          <w:szCs w:val="32"/>
          <w:lang w:val="de-CH" w:eastAsia="fr-FR"/>
        </w:rPr>
        <w:t>.</w:t>
      </w:r>
    </w:p>
    <w:p w14:paraId="701A8BE6" w14:textId="77777777" w:rsidR="00E97727" w:rsidRPr="00E97727" w:rsidRDefault="00E97727" w:rsidP="007A10C0">
      <w:pPr>
        <w:ind w:left="426"/>
        <w:rPr>
          <w:rFonts w:ascii="Arial" w:hAnsi="Arial" w:cs="Arial"/>
          <w:color w:val="000000"/>
          <w:sz w:val="28"/>
          <w:szCs w:val="28"/>
          <w:lang w:val="de-CH" w:eastAsia="fr-FR"/>
        </w:rPr>
      </w:pPr>
    </w:p>
    <w:p w14:paraId="16B0E1A8" w14:textId="38C0C6AA" w:rsidR="007A10C0" w:rsidRPr="00E97727" w:rsidRDefault="007A10C0" w:rsidP="007A10C0">
      <w:pPr>
        <w:ind w:left="426" w:right="-720"/>
        <w:rPr>
          <w:rFonts w:ascii="Arial" w:hAnsi="Arial" w:cs="Arial"/>
          <w:color w:val="000000"/>
          <w:sz w:val="28"/>
          <w:szCs w:val="28"/>
          <w:shd w:val="clear" w:color="auto" w:fill="FFFFFF"/>
          <w:lang w:val="de-CH" w:eastAsia="fr-FR"/>
        </w:rPr>
      </w:pPr>
      <w:r w:rsidRPr="00E97727">
        <w:rPr>
          <w:rFonts w:ascii="Arial" w:hAnsi="Arial" w:cs="Arial"/>
          <w:color w:val="000000"/>
          <w:sz w:val="28"/>
          <w:szCs w:val="28"/>
          <w:shd w:val="clear" w:color="auto" w:fill="FFFFFF"/>
          <w:lang w:val="de-CH" w:eastAsia="fr-FR"/>
        </w:rPr>
        <w:t xml:space="preserve">___Ich überweise die </w:t>
      </w:r>
      <w:r w:rsidR="00E97727" w:rsidRPr="00E97727">
        <w:rPr>
          <w:rFonts w:ascii="Arial" w:hAnsi="Arial" w:cs="Arial"/>
          <w:color w:val="000000"/>
          <w:sz w:val="28"/>
          <w:szCs w:val="28"/>
          <w:shd w:val="clear" w:color="auto" w:fill="FFFFFF"/>
          <w:lang w:val="de-CH" w:eastAsia="fr-FR"/>
        </w:rPr>
        <w:t>Teilnahmegebühr</w:t>
      </w:r>
      <w:r w:rsidRPr="00E97727">
        <w:rPr>
          <w:rFonts w:ascii="Arial" w:hAnsi="Arial" w:cs="Arial"/>
          <w:color w:val="000000"/>
          <w:sz w:val="28"/>
          <w:szCs w:val="28"/>
          <w:shd w:val="clear" w:color="auto" w:fill="FFFFFF"/>
          <w:lang w:val="de-CH" w:eastAsia="fr-FR"/>
        </w:rPr>
        <w:t xml:space="preserve"> von CHF </w:t>
      </w:r>
      <w:r w:rsidR="00E97727" w:rsidRPr="00E97727">
        <w:rPr>
          <w:rFonts w:ascii="Arial" w:hAnsi="Arial" w:cs="Arial"/>
          <w:color w:val="000000"/>
          <w:sz w:val="28"/>
          <w:szCs w:val="28"/>
          <w:shd w:val="clear" w:color="auto" w:fill="FFFFFF"/>
          <w:lang w:val="de-CH" w:eastAsia="fr-FR"/>
        </w:rPr>
        <w:t>270</w:t>
      </w:r>
      <w:r w:rsidRPr="00E97727">
        <w:rPr>
          <w:rFonts w:ascii="Arial" w:hAnsi="Arial" w:cs="Arial"/>
          <w:color w:val="000000"/>
          <w:sz w:val="28"/>
          <w:szCs w:val="28"/>
          <w:shd w:val="clear" w:color="auto" w:fill="FFFFFF"/>
          <w:lang w:val="de-CH" w:eastAsia="fr-FR"/>
        </w:rPr>
        <w:t xml:space="preserve">.-- raschmöglich und sichere damit meinen Platz. </w:t>
      </w:r>
    </w:p>
    <w:p w14:paraId="569239CE" w14:textId="466A77B9" w:rsidR="00E97727" w:rsidRPr="00E97727" w:rsidRDefault="00E97727" w:rsidP="007A10C0">
      <w:pPr>
        <w:ind w:left="426" w:right="-720"/>
        <w:rPr>
          <w:rFonts w:ascii="Arial" w:hAnsi="Arial" w:cs="Arial"/>
          <w:color w:val="000000"/>
          <w:sz w:val="28"/>
          <w:szCs w:val="28"/>
          <w:lang w:val="de-CH" w:eastAsia="fr-FR"/>
        </w:rPr>
      </w:pPr>
      <w:r w:rsidRPr="00E97727">
        <w:rPr>
          <w:rFonts w:ascii="Arial" w:hAnsi="Arial" w:cs="Arial"/>
          <w:color w:val="000000"/>
          <w:sz w:val="28"/>
          <w:szCs w:val="28"/>
          <w:shd w:val="clear" w:color="auto" w:fill="FFFFFF"/>
          <w:lang w:val="de-CH" w:eastAsia="fr-FR"/>
        </w:rPr>
        <w:t xml:space="preserve">Bei erfolgter Zahlung wird mir am Montag, 8. Februar der Zugangslink per </w:t>
      </w:r>
      <w:proofErr w:type="gramStart"/>
      <w:r w:rsidRPr="00E97727">
        <w:rPr>
          <w:rFonts w:ascii="Arial" w:hAnsi="Arial" w:cs="Arial"/>
          <w:color w:val="000000"/>
          <w:sz w:val="28"/>
          <w:szCs w:val="28"/>
          <w:shd w:val="clear" w:color="auto" w:fill="FFFFFF"/>
          <w:lang w:val="de-CH" w:eastAsia="fr-FR"/>
        </w:rPr>
        <w:t>email</w:t>
      </w:r>
      <w:proofErr w:type="gramEnd"/>
      <w:r w:rsidRPr="00E97727">
        <w:rPr>
          <w:rFonts w:ascii="Arial" w:hAnsi="Arial" w:cs="Arial"/>
          <w:color w:val="000000"/>
          <w:sz w:val="28"/>
          <w:szCs w:val="28"/>
          <w:shd w:val="clear" w:color="auto" w:fill="FFFFFF"/>
          <w:lang w:val="de-CH" w:eastAsia="fr-FR"/>
        </w:rPr>
        <w:t xml:space="preserve"> zugestellt</w:t>
      </w:r>
    </w:p>
    <w:p w14:paraId="2CE1FB83" w14:textId="4575D9AF" w:rsidR="00F43594" w:rsidRDefault="00F43594" w:rsidP="005404CA">
      <w:pPr>
        <w:tabs>
          <w:tab w:val="left" w:pos="4536"/>
        </w:tabs>
        <w:ind w:left="426"/>
        <w:rPr>
          <w:rFonts w:ascii="Arial" w:hAnsi="Arial"/>
          <w:sz w:val="28"/>
          <w:szCs w:val="28"/>
        </w:rPr>
      </w:pPr>
    </w:p>
    <w:p w14:paraId="7A385492" w14:textId="77777777" w:rsidR="00E97727" w:rsidRDefault="00E97727" w:rsidP="00E97727">
      <w:pPr>
        <w:tabs>
          <w:tab w:val="left" w:pos="2835"/>
          <w:tab w:val="left" w:pos="5220"/>
        </w:tabs>
        <w:ind w:left="426" w:right="201"/>
        <w:jc w:val="both"/>
        <w:rPr>
          <w:rFonts w:ascii="Arial" w:hAnsi="Arial" w:cs="Arial"/>
          <w:sz w:val="28"/>
          <w:szCs w:val="28"/>
        </w:rPr>
      </w:pPr>
    </w:p>
    <w:p w14:paraId="5E115894" w14:textId="77777777" w:rsidR="00E97727" w:rsidRPr="00E97727" w:rsidRDefault="00E97727" w:rsidP="00E97727">
      <w:pPr>
        <w:tabs>
          <w:tab w:val="left" w:pos="2835"/>
          <w:tab w:val="left" w:pos="5220"/>
        </w:tabs>
        <w:ind w:left="426" w:right="201"/>
        <w:jc w:val="both"/>
        <w:rPr>
          <w:rFonts w:ascii="Arial" w:hAnsi="Arial" w:cs="Arial"/>
          <w:sz w:val="28"/>
          <w:szCs w:val="28"/>
        </w:rPr>
      </w:pPr>
      <w:proofErr w:type="gramStart"/>
      <w:r w:rsidRPr="00E97727">
        <w:rPr>
          <w:rFonts w:ascii="Arial" w:hAnsi="Arial" w:cs="Arial"/>
          <w:sz w:val="28"/>
          <w:szCs w:val="28"/>
        </w:rPr>
        <w:t>IBAN :</w:t>
      </w:r>
      <w:proofErr w:type="gramEnd"/>
      <w:r w:rsidRPr="00E97727">
        <w:rPr>
          <w:rFonts w:ascii="Arial" w:hAnsi="Arial" w:cs="Arial"/>
          <w:i/>
          <w:sz w:val="28"/>
          <w:szCs w:val="28"/>
        </w:rPr>
        <w:tab/>
      </w:r>
      <w:r w:rsidRPr="00E97727">
        <w:rPr>
          <w:rFonts w:ascii="Arial" w:hAnsi="Arial" w:cs="Arial"/>
          <w:sz w:val="28"/>
          <w:szCs w:val="28"/>
        </w:rPr>
        <w:t>CH21 0023 5235 9026 1791 0</w:t>
      </w:r>
    </w:p>
    <w:p w14:paraId="7C07A8C5" w14:textId="77777777" w:rsidR="00E97727" w:rsidRPr="00E97727" w:rsidRDefault="00E97727" w:rsidP="00E97727">
      <w:pPr>
        <w:tabs>
          <w:tab w:val="left" w:pos="2835"/>
          <w:tab w:val="left" w:pos="5220"/>
        </w:tabs>
        <w:ind w:left="426" w:right="201"/>
        <w:jc w:val="both"/>
        <w:rPr>
          <w:rFonts w:ascii="Arial" w:hAnsi="Arial" w:cs="Arial"/>
          <w:sz w:val="28"/>
          <w:szCs w:val="28"/>
        </w:rPr>
      </w:pPr>
      <w:proofErr w:type="gramStart"/>
      <w:r w:rsidRPr="00E97727">
        <w:rPr>
          <w:rFonts w:ascii="Arial" w:hAnsi="Arial" w:cs="Arial"/>
          <w:sz w:val="28"/>
          <w:szCs w:val="28"/>
        </w:rPr>
        <w:t>Begünstigter :</w:t>
      </w:r>
      <w:proofErr w:type="gramEnd"/>
      <w:r w:rsidRPr="00E97727">
        <w:rPr>
          <w:rFonts w:ascii="Arial" w:hAnsi="Arial" w:cs="Arial"/>
          <w:sz w:val="28"/>
          <w:szCs w:val="28"/>
        </w:rPr>
        <w:tab/>
        <w:t>Elisabeth Leicht</w:t>
      </w:r>
    </w:p>
    <w:p w14:paraId="0EF97B0E" w14:textId="32F849EA" w:rsidR="00E97727" w:rsidRPr="00E97727" w:rsidRDefault="00E97727" w:rsidP="00E97727">
      <w:pPr>
        <w:tabs>
          <w:tab w:val="left" w:pos="2835"/>
          <w:tab w:val="left" w:pos="5220"/>
        </w:tabs>
        <w:ind w:left="426" w:right="201"/>
        <w:jc w:val="both"/>
        <w:rPr>
          <w:rFonts w:ascii="Arial" w:hAnsi="Arial" w:cs="Arial"/>
          <w:sz w:val="28"/>
          <w:szCs w:val="28"/>
        </w:rPr>
      </w:pPr>
      <w:r w:rsidRPr="00E97727">
        <w:rPr>
          <w:rFonts w:ascii="Arial" w:hAnsi="Arial" w:cs="Arial"/>
          <w:sz w:val="28"/>
          <w:szCs w:val="28"/>
        </w:rPr>
        <w:t xml:space="preserve">Konto Nr. </w:t>
      </w:r>
      <w:r w:rsidRPr="00E97727">
        <w:rPr>
          <w:rFonts w:ascii="Arial" w:hAnsi="Arial" w:cs="Arial"/>
          <w:sz w:val="28"/>
          <w:szCs w:val="28"/>
        </w:rPr>
        <w:tab/>
        <w:t xml:space="preserve">235-90261791.0, </w:t>
      </w:r>
    </w:p>
    <w:p w14:paraId="579ADF12" w14:textId="77777777" w:rsidR="00E97727" w:rsidRPr="00E97727" w:rsidRDefault="00E97727" w:rsidP="00E97727">
      <w:pPr>
        <w:tabs>
          <w:tab w:val="left" w:pos="2835"/>
          <w:tab w:val="left" w:pos="5220"/>
        </w:tabs>
        <w:ind w:left="426" w:right="201"/>
        <w:jc w:val="both"/>
        <w:rPr>
          <w:rFonts w:ascii="Arial" w:hAnsi="Arial" w:cs="Arial"/>
          <w:sz w:val="28"/>
          <w:szCs w:val="28"/>
        </w:rPr>
      </w:pPr>
      <w:proofErr w:type="gramStart"/>
      <w:r w:rsidRPr="00E97727">
        <w:rPr>
          <w:rFonts w:ascii="Arial" w:hAnsi="Arial" w:cs="Arial"/>
          <w:sz w:val="28"/>
          <w:szCs w:val="28"/>
        </w:rPr>
        <w:t>Clearing :</w:t>
      </w:r>
      <w:proofErr w:type="gramEnd"/>
      <w:r w:rsidRPr="00E97727">
        <w:rPr>
          <w:rFonts w:ascii="Arial" w:hAnsi="Arial" w:cs="Arial"/>
          <w:sz w:val="28"/>
          <w:szCs w:val="28"/>
        </w:rPr>
        <w:tab/>
        <w:t>235</w:t>
      </w:r>
    </w:p>
    <w:p w14:paraId="40E1B599" w14:textId="77777777" w:rsidR="00E97727" w:rsidRPr="00E97727" w:rsidRDefault="00E97727" w:rsidP="00E97727">
      <w:pPr>
        <w:tabs>
          <w:tab w:val="left" w:pos="2835"/>
          <w:tab w:val="left" w:pos="5220"/>
        </w:tabs>
        <w:ind w:left="426" w:right="201"/>
        <w:jc w:val="both"/>
        <w:rPr>
          <w:rFonts w:ascii="Arial" w:hAnsi="Arial" w:cs="Arial"/>
          <w:sz w:val="28"/>
          <w:szCs w:val="28"/>
        </w:rPr>
      </w:pPr>
      <w:proofErr w:type="gramStart"/>
      <w:r w:rsidRPr="00E97727">
        <w:rPr>
          <w:rFonts w:ascii="Arial" w:hAnsi="Arial" w:cs="Arial"/>
          <w:sz w:val="28"/>
          <w:szCs w:val="28"/>
        </w:rPr>
        <w:t>BIC :</w:t>
      </w:r>
      <w:proofErr w:type="gramEnd"/>
      <w:r w:rsidRPr="00E97727">
        <w:rPr>
          <w:rFonts w:ascii="Arial" w:hAnsi="Arial" w:cs="Arial"/>
          <w:sz w:val="28"/>
          <w:szCs w:val="28"/>
        </w:rPr>
        <w:tab/>
        <w:t>UBSWCHZH80A</w:t>
      </w:r>
    </w:p>
    <w:p w14:paraId="2E0080A1" w14:textId="77777777" w:rsidR="00E97727" w:rsidRPr="00E97727" w:rsidRDefault="00E97727" w:rsidP="00E97727">
      <w:pPr>
        <w:tabs>
          <w:tab w:val="left" w:pos="2835"/>
          <w:tab w:val="left" w:pos="5220"/>
        </w:tabs>
        <w:ind w:left="426" w:right="201"/>
        <w:jc w:val="both"/>
        <w:rPr>
          <w:rFonts w:ascii="Arial" w:hAnsi="Arial" w:cs="Arial"/>
          <w:sz w:val="28"/>
          <w:szCs w:val="28"/>
        </w:rPr>
      </w:pPr>
      <w:proofErr w:type="gramStart"/>
      <w:r w:rsidRPr="00E97727">
        <w:rPr>
          <w:rFonts w:ascii="Arial" w:hAnsi="Arial" w:cs="Arial"/>
          <w:sz w:val="28"/>
          <w:szCs w:val="28"/>
        </w:rPr>
        <w:t>Adresse :</w:t>
      </w:r>
      <w:proofErr w:type="gramEnd"/>
      <w:r w:rsidRPr="00E97727">
        <w:rPr>
          <w:rFonts w:ascii="Arial" w:hAnsi="Arial" w:cs="Arial"/>
          <w:sz w:val="28"/>
          <w:szCs w:val="28"/>
        </w:rPr>
        <w:tab/>
        <w:t>UBS AG, Postfach, CH-3000 Bern 94</w:t>
      </w:r>
    </w:p>
    <w:p w14:paraId="552CF467" w14:textId="77777777" w:rsidR="00E97727" w:rsidRPr="00E97727" w:rsidRDefault="00E97727" w:rsidP="005404CA">
      <w:pPr>
        <w:tabs>
          <w:tab w:val="left" w:pos="4536"/>
        </w:tabs>
        <w:ind w:left="426"/>
        <w:rPr>
          <w:rFonts w:ascii="Arial" w:hAnsi="Arial"/>
          <w:sz w:val="28"/>
          <w:szCs w:val="28"/>
        </w:rPr>
      </w:pPr>
    </w:p>
    <w:sectPr w:rsidR="00E97727" w:rsidRPr="00E97727" w:rsidSect="00E5418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851" w:right="1134" w:bottom="1134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686BC" w14:textId="77777777" w:rsidR="00785ECF" w:rsidRDefault="00785ECF">
      <w:r>
        <w:separator/>
      </w:r>
    </w:p>
  </w:endnote>
  <w:endnote w:type="continuationSeparator" w:id="0">
    <w:p w14:paraId="1753B17D" w14:textId="77777777" w:rsidR="00785ECF" w:rsidRDefault="00785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DD9F3" w14:textId="77777777" w:rsidR="00E54180" w:rsidRDefault="00E54180" w:rsidP="00E54180">
    <w:pPr>
      <w:pStyle w:val="Fuzeile"/>
      <w:jc w:val="right"/>
    </w:pPr>
  </w:p>
  <w:p w14:paraId="2A7EEC89" w14:textId="77777777" w:rsidR="00E54180" w:rsidRDefault="00E541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2BCBE" w14:textId="77777777" w:rsidR="00785ECF" w:rsidRDefault="00785ECF">
      <w:r>
        <w:separator/>
      </w:r>
    </w:p>
  </w:footnote>
  <w:footnote w:type="continuationSeparator" w:id="0">
    <w:p w14:paraId="7DB158C8" w14:textId="77777777" w:rsidR="00785ECF" w:rsidRDefault="00785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51E5A" w14:textId="77777777" w:rsidR="00E9124D" w:rsidRDefault="00785ECF">
    <w:pPr>
      <w:pStyle w:val="Kopfzeile"/>
    </w:pPr>
    <w:r>
      <w:rPr>
        <w:noProof/>
        <w:lang w:val="de-CH" w:eastAsia="zh-TW" w:bidi="he-IL"/>
      </w:rPr>
      <w:pict w14:anchorId="762EBC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81762" o:spid="_x0000_s2051" type="#_x0000_t75" alt="RZ_ A-4 blatt 11-lisa" style="position:absolute;margin-left:0;margin-top:0;width:595.2pt;height:841.9pt;z-index:-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Z_ A-4 blatt 11-li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DDD3" w14:textId="77777777" w:rsidR="00E9124D" w:rsidRDefault="00785ECF" w:rsidP="005404CA">
    <w:pPr>
      <w:pStyle w:val="Kopfzeile"/>
      <w:ind w:left="426"/>
    </w:pPr>
    <w:r>
      <w:rPr>
        <w:noProof/>
        <w:lang w:val="de-CH" w:eastAsia="zh-TW" w:bidi="he-IL"/>
      </w:rPr>
      <w:pict w14:anchorId="7A0040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81763" o:spid="_x0000_s2050" type="#_x0000_t75" alt="RZ_ A-4 blatt 11-lisa" style="position:absolute;left:0;text-align:left;margin-left:-34.65pt;margin-top:-55.75pt;width:595.2pt;height:841.9pt;z-index:-1;mso-wrap-edited:f;mso-width-percent:0;mso-height-percent:0;mso-position-horizontal-relative:margin;mso-position-vertical-relative:margin;mso-width-percent:0;mso-height-percent:0" o:allowincell="f">
          <v:imagedata r:id="rId1" o:title="RZ_ A-4 blatt 11-li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44E7D" w14:textId="77777777" w:rsidR="00E9124D" w:rsidRDefault="00785ECF">
    <w:pPr>
      <w:pStyle w:val="Kopfzeile"/>
    </w:pPr>
    <w:r>
      <w:rPr>
        <w:noProof/>
        <w:lang w:val="de-CH" w:eastAsia="zh-TW" w:bidi="he-IL"/>
      </w:rPr>
      <w:pict w14:anchorId="76AE95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81761" o:spid="_x0000_s2049" type="#_x0000_t75" alt="RZ_ A-4 blatt 11-lisa" style="position:absolute;margin-left:0;margin-top:0;width:595.2pt;height:841.9pt;z-index:-3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RZ_ A-4 blatt 11-li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64D3"/>
    <w:multiLevelType w:val="hybridMultilevel"/>
    <w:tmpl w:val="78D858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141D9"/>
    <w:multiLevelType w:val="hybridMultilevel"/>
    <w:tmpl w:val="D2C68470"/>
    <w:lvl w:ilvl="0" w:tplc="0407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53A4F4D"/>
    <w:multiLevelType w:val="hybridMultilevel"/>
    <w:tmpl w:val="1C2ADF1A"/>
    <w:lvl w:ilvl="0" w:tplc="D9369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61E29"/>
    <w:multiLevelType w:val="multilevel"/>
    <w:tmpl w:val="96F6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2282"/>
    <w:rsid w:val="00007D2F"/>
    <w:rsid w:val="00033322"/>
    <w:rsid w:val="00035869"/>
    <w:rsid w:val="000A615F"/>
    <w:rsid w:val="000B4B10"/>
    <w:rsid w:val="000F06DB"/>
    <w:rsid w:val="00146EBC"/>
    <w:rsid w:val="001A3E2B"/>
    <w:rsid w:val="002226DD"/>
    <w:rsid w:val="00267868"/>
    <w:rsid w:val="002A42F1"/>
    <w:rsid w:val="002C60B5"/>
    <w:rsid w:val="002F26F8"/>
    <w:rsid w:val="00332359"/>
    <w:rsid w:val="00352993"/>
    <w:rsid w:val="003616BB"/>
    <w:rsid w:val="0038002C"/>
    <w:rsid w:val="00392EDF"/>
    <w:rsid w:val="003D16F0"/>
    <w:rsid w:val="003D3FD2"/>
    <w:rsid w:val="003F587E"/>
    <w:rsid w:val="00404109"/>
    <w:rsid w:val="0040456D"/>
    <w:rsid w:val="00423776"/>
    <w:rsid w:val="004550FD"/>
    <w:rsid w:val="00455C20"/>
    <w:rsid w:val="00487805"/>
    <w:rsid w:val="004938F4"/>
    <w:rsid w:val="004B0497"/>
    <w:rsid w:val="004B275F"/>
    <w:rsid w:val="004D5D4C"/>
    <w:rsid w:val="004D7286"/>
    <w:rsid w:val="005021C0"/>
    <w:rsid w:val="0051593C"/>
    <w:rsid w:val="005404CA"/>
    <w:rsid w:val="00544FC3"/>
    <w:rsid w:val="00565904"/>
    <w:rsid w:val="00584640"/>
    <w:rsid w:val="00587EFB"/>
    <w:rsid w:val="005A15EE"/>
    <w:rsid w:val="005C2769"/>
    <w:rsid w:val="006012EA"/>
    <w:rsid w:val="00603241"/>
    <w:rsid w:val="00606EF0"/>
    <w:rsid w:val="00682A1D"/>
    <w:rsid w:val="00691F22"/>
    <w:rsid w:val="006C3352"/>
    <w:rsid w:val="006E49FE"/>
    <w:rsid w:val="006F2282"/>
    <w:rsid w:val="00716B46"/>
    <w:rsid w:val="00776298"/>
    <w:rsid w:val="00785ECF"/>
    <w:rsid w:val="007A10C0"/>
    <w:rsid w:val="007A4193"/>
    <w:rsid w:val="007F49AC"/>
    <w:rsid w:val="0080198D"/>
    <w:rsid w:val="00865E6F"/>
    <w:rsid w:val="00893F74"/>
    <w:rsid w:val="00896DB6"/>
    <w:rsid w:val="00935493"/>
    <w:rsid w:val="00980075"/>
    <w:rsid w:val="009B358B"/>
    <w:rsid w:val="009C0B4E"/>
    <w:rsid w:val="009C434F"/>
    <w:rsid w:val="00A01D7A"/>
    <w:rsid w:val="00AA50BE"/>
    <w:rsid w:val="00B1728F"/>
    <w:rsid w:val="00B360B8"/>
    <w:rsid w:val="00B457F6"/>
    <w:rsid w:val="00B566E3"/>
    <w:rsid w:val="00B749FB"/>
    <w:rsid w:val="00BB0AFD"/>
    <w:rsid w:val="00BB2565"/>
    <w:rsid w:val="00BF31BF"/>
    <w:rsid w:val="00BF7638"/>
    <w:rsid w:val="00C0733D"/>
    <w:rsid w:val="00C1476A"/>
    <w:rsid w:val="00C246A6"/>
    <w:rsid w:val="00C3668B"/>
    <w:rsid w:val="00C72464"/>
    <w:rsid w:val="00C7303D"/>
    <w:rsid w:val="00C96FDE"/>
    <w:rsid w:val="00CB6D55"/>
    <w:rsid w:val="00CC6675"/>
    <w:rsid w:val="00CE43A4"/>
    <w:rsid w:val="00CF41DD"/>
    <w:rsid w:val="00D033F0"/>
    <w:rsid w:val="00D37269"/>
    <w:rsid w:val="00D83071"/>
    <w:rsid w:val="00D87BC1"/>
    <w:rsid w:val="00D9103E"/>
    <w:rsid w:val="00D955FB"/>
    <w:rsid w:val="00DA41C3"/>
    <w:rsid w:val="00DF13BF"/>
    <w:rsid w:val="00DF26DD"/>
    <w:rsid w:val="00DF6B9B"/>
    <w:rsid w:val="00E21A5B"/>
    <w:rsid w:val="00E21F66"/>
    <w:rsid w:val="00E2297A"/>
    <w:rsid w:val="00E51778"/>
    <w:rsid w:val="00E54180"/>
    <w:rsid w:val="00E80CAB"/>
    <w:rsid w:val="00E905C6"/>
    <w:rsid w:val="00E9124D"/>
    <w:rsid w:val="00E97727"/>
    <w:rsid w:val="00EA37D2"/>
    <w:rsid w:val="00F03118"/>
    <w:rsid w:val="00F43594"/>
    <w:rsid w:val="00F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  <w14:docId w14:val="0294DD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32"/>
      <w:lang w:val="en-GB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42"/>
      </w:tabs>
      <w:outlineLvl w:val="2"/>
    </w:pPr>
    <w:rPr>
      <w:rFonts w:ascii="Arial" w:hAnsi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bCs/>
      <w:sz w:val="32"/>
      <w:lang w:val="de-CH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536"/>
      </w:tabs>
      <w:outlineLvl w:val="4"/>
    </w:pPr>
    <w:rPr>
      <w:rFonts w:ascii="Arial" w:hAnsi="Arial"/>
      <w:sz w:val="24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uiPriority w:val="1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ascii="Comic Sans MS" w:hAnsi="Comic Sans MS"/>
      <w:b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54180"/>
    <w:rPr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isa%20Leicht\AppData\Local\Microsoft\Windows\Temporary%20Internet%20Files\Content.Outlook\G3NBR3G6\0909_19_20_Inforama_Anmeldung_Dig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D:\Users\Lisa Leicht\AppData\Local\Microsoft\Windows\Temporary Internet Files\Content.Outlook\G3NBR3G6\0909_19_20_Inforama_Anmeldung_Dig.dot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Tellington - Touch</vt:lpstr>
      <vt:lpstr>    Tellington-TTouch® für Ihren Hund und für Sie</vt:lpstr>
      <vt:lpstr/>
      <vt:lpstr>Kurskonditionen:</vt:lpstr>
    </vt:vector>
  </TitlesOfParts>
  <Company>GR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Tellington - Touch</dc:title>
  <dc:subject/>
  <dc:creator>Lisa Leicht</dc:creator>
  <cp:keywords/>
  <cp:lastModifiedBy>Lisa Leicht</cp:lastModifiedBy>
  <cp:revision>2</cp:revision>
  <cp:lastPrinted>2012-09-04T10:03:00Z</cp:lastPrinted>
  <dcterms:created xsi:type="dcterms:W3CDTF">2021-01-29T14:30:00Z</dcterms:created>
  <dcterms:modified xsi:type="dcterms:W3CDTF">2021-01-29T14:30:00Z</dcterms:modified>
</cp:coreProperties>
</file>