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1877" w14:textId="77777777" w:rsidR="00E97727" w:rsidRDefault="00E97727" w:rsidP="007A10C0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</w:p>
    <w:p w14:paraId="68AF2D57" w14:textId="77777777" w:rsidR="00E97727" w:rsidRDefault="00E97727" w:rsidP="007A10C0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</w:p>
    <w:p w14:paraId="1ED6BC56" w14:textId="0BCFBF10" w:rsidR="00603241" w:rsidRPr="00E97727" w:rsidRDefault="00F43594" w:rsidP="007A10C0">
      <w:pPr>
        <w:ind w:left="426"/>
        <w:rPr>
          <w:rFonts w:ascii="Arial" w:hAnsi="Arial"/>
          <w:b/>
          <w:bCs/>
          <w:sz w:val="32"/>
          <w:szCs w:val="32"/>
          <w:lang w:val="de-CH"/>
        </w:rPr>
      </w:pPr>
      <w:r w:rsidRPr="00E97727">
        <w:rPr>
          <w:rFonts w:ascii="Arial" w:hAnsi="Arial"/>
          <w:b/>
          <w:bCs/>
          <w:sz w:val="32"/>
          <w:szCs w:val="32"/>
          <w:lang w:val="de-CH"/>
        </w:rPr>
        <w:t xml:space="preserve">Anmeldung für den </w:t>
      </w:r>
      <w:r w:rsidR="00E97727" w:rsidRPr="00E97727">
        <w:rPr>
          <w:rFonts w:ascii="Arial" w:hAnsi="Arial"/>
          <w:b/>
          <w:bCs/>
          <w:sz w:val="32"/>
          <w:szCs w:val="32"/>
          <w:lang w:val="de-CH"/>
        </w:rPr>
        <w:t>Online-</w:t>
      </w:r>
      <w:r w:rsidR="00081F25">
        <w:rPr>
          <w:rFonts w:ascii="Arial" w:hAnsi="Arial"/>
          <w:b/>
          <w:bCs/>
          <w:sz w:val="32"/>
          <w:szCs w:val="32"/>
          <w:lang w:val="de-CH"/>
        </w:rPr>
        <w:t xml:space="preserve"> Schnupperk</w:t>
      </w:r>
      <w:r w:rsidR="00E97727" w:rsidRPr="00E97727">
        <w:rPr>
          <w:rFonts w:ascii="Arial" w:hAnsi="Arial"/>
          <w:b/>
          <w:bCs/>
          <w:sz w:val="32"/>
          <w:szCs w:val="32"/>
          <w:lang w:val="de-CH"/>
        </w:rPr>
        <w:t>urs</w:t>
      </w:r>
      <w:r w:rsidRPr="00E97727">
        <w:rPr>
          <w:rFonts w:ascii="Arial" w:hAnsi="Arial"/>
          <w:b/>
          <w:bCs/>
          <w:sz w:val="32"/>
          <w:szCs w:val="32"/>
          <w:lang w:val="de-CH"/>
        </w:rPr>
        <w:t xml:space="preserve"> </w:t>
      </w:r>
    </w:p>
    <w:p w14:paraId="17201561" w14:textId="7CFD6F56" w:rsidR="00E97727" w:rsidRPr="002F26F8" w:rsidRDefault="009C0B4E" w:rsidP="005404CA">
      <w:pPr>
        <w:pStyle w:val="berschrift4"/>
        <w:ind w:left="426"/>
        <w:rPr>
          <w:szCs w:val="32"/>
        </w:rPr>
      </w:pPr>
      <w:proofErr w:type="spellStart"/>
      <w:r w:rsidRPr="002F26F8">
        <w:rPr>
          <w:szCs w:val="32"/>
        </w:rPr>
        <w:t>TTouch</w:t>
      </w:r>
      <w:proofErr w:type="spellEnd"/>
      <w:r w:rsidR="00081F25">
        <w:rPr>
          <w:rFonts w:ascii="Lucida Grande" w:hAnsi="Lucida Grande" w:cs="Lucida Grande"/>
          <w:color w:val="000000"/>
          <w:szCs w:val="32"/>
          <w:vertAlign w:val="superscript"/>
        </w:rPr>
        <w:t xml:space="preserve">: </w:t>
      </w:r>
      <w:proofErr w:type="gramStart"/>
      <w:r w:rsidR="00081F25">
        <w:rPr>
          <w:szCs w:val="32"/>
        </w:rPr>
        <w:t>von Welpe</w:t>
      </w:r>
      <w:proofErr w:type="gramEnd"/>
      <w:r w:rsidR="00081F25">
        <w:rPr>
          <w:szCs w:val="32"/>
        </w:rPr>
        <w:t xml:space="preserve"> bis Senior mit Dr. </w:t>
      </w:r>
      <w:proofErr w:type="spellStart"/>
      <w:r w:rsidR="00081F25">
        <w:rPr>
          <w:szCs w:val="32"/>
        </w:rPr>
        <w:t>vet</w:t>
      </w:r>
      <w:proofErr w:type="spellEnd"/>
      <w:r w:rsidR="00081F25">
        <w:rPr>
          <w:szCs w:val="32"/>
        </w:rPr>
        <w:t>. Daniela Zurr</w:t>
      </w:r>
      <w:r w:rsidR="00E97727" w:rsidRPr="002F26F8">
        <w:rPr>
          <w:szCs w:val="32"/>
        </w:rPr>
        <w:t xml:space="preserve"> </w:t>
      </w:r>
    </w:p>
    <w:p w14:paraId="2F03FCCB" w14:textId="51AA9DF2" w:rsidR="00F43594" w:rsidRPr="002F26F8" w:rsidRDefault="00081F25" w:rsidP="005404CA">
      <w:pPr>
        <w:pStyle w:val="berschrift4"/>
        <w:ind w:left="426"/>
        <w:rPr>
          <w:szCs w:val="32"/>
        </w:rPr>
      </w:pPr>
      <w:r>
        <w:rPr>
          <w:szCs w:val="32"/>
        </w:rPr>
        <w:t>Montag, 22</w:t>
      </w:r>
      <w:r w:rsidR="00E97727" w:rsidRPr="002F26F8">
        <w:rPr>
          <w:szCs w:val="32"/>
        </w:rPr>
        <w:t>. Februar</w:t>
      </w:r>
      <w:r w:rsidR="00DF6B9B" w:rsidRPr="002F26F8">
        <w:rPr>
          <w:szCs w:val="32"/>
        </w:rPr>
        <w:t xml:space="preserve"> </w:t>
      </w:r>
      <w:r w:rsidR="00E97727" w:rsidRPr="002F26F8">
        <w:rPr>
          <w:szCs w:val="32"/>
        </w:rPr>
        <w:t>2021</w:t>
      </w:r>
      <w:r>
        <w:rPr>
          <w:szCs w:val="32"/>
        </w:rPr>
        <w:t>, 19.00h</w:t>
      </w:r>
    </w:p>
    <w:p w14:paraId="3C5C9922" w14:textId="045C06E6" w:rsidR="00E97727" w:rsidRPr="002F26F8" w:rsidRDefault="00E97727" w:rsidP="00E97727">
      <w:pPr>
        <w:rPr>
          <w:sz w:val="32"/>
          <w:szCs w:val="32"/>
          <w:lang w:val="de-CH"/>
        </w:rPr>
      </w:pPr>
    </w:p>
    <w:p w14:paraId="4705D183" w14:textId="721524C7" w:rsidR="00F43594" w:rsidRPr="00E97727" w:rsidRDefault="00F43594" w:rsidP="005404CA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  <w:r w:rsidRPr="00E97727">
        <w:rPr>
          <w:rFonts w:ascii="Arial" w:hAnsi="Arial"/>
          <w:b/>
          <w:bCs/>
          <w:sz w:val="28"/>
          <w:szCs w:val="28"/>
          <w:lang w:val="de-CH"/>
        </w:rPr>
        <w:t>Bitte retournieren an</w:t>
      </w:r>
      <w:r w:rsidR="002F26F8">
        <w:rPr>
          <w:rFonts w:ascii="Arial" w:hAnsi="Arial"/>
          <w:b/>
          <w:bCs/>
          <w:sz w:val="28"/>
          <w:szCs w:val="28"/>
          <w:lang w:val="de-CH"/>
        </w:rPr>
        <w:t xml:space="preserve"> </w:t>
      </w:r>
      <w:proofErr w:type="spellStart"/>
      <w:r w:rsidRPr="00E97727">
        <w:rPr>
          <w:rFonts w:ascii="Arial" w:hAnsi="Arial"/>
          <w:b/>
          <w:bCs/>
          <w:sz w:val="28"/>
          <w:szCs w:val="28"/>
          <w:lang w:val="de-CH"/>
        </w:rPr>
        <w:t>E-mail</w:t>
      </w:r>
      <w:proofErr w:type="spellEnd"/>
      <w:r w:rsidRPr="00E97727">
        <w:rPr>
          <w:rFonts w:ascii="Arial" w:hAnsi="Arial"/>
          <w:b/>
          <w:bCs/>
          <w:sz w:val="28"/>
          <w:szCs w:val="28"/>
          <w:lang w:val="de-CH"/>
        </w:rPr>
        <w:t>: lisa@lisaleicht.ch</w:t>
      </w:r>
    </w:p>
    <w:p w14:paraId="4543594B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085D3355" w14:textId="1102AD6C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  <w:r w:rsidRPr="00E97727">
        <w:rPr>
          <w:rFonts w:ascii="Arial" w:hAnsi="Arial"/>
          <w:sz w:val="28"/>
          <w:szCs w:val="28"/>
          <w:lang w:val="de-CH"/>
        </w:rPr>
        <w:t>Name: ____________________</w:t>
      </w:r>
      <w:r w:rsidRPr="00E97727">
        <w:rPr>
          <w:rFonts w:ascii="Arial" w:hAnsi="Arial"/>
          <w:sz w:val="28"/>
          <w:szCs w:val="28"/>
          <w:lang w:val="de-CH"/>
        </w:rPr>
        <w:tab/>
      </w:r>
      <w:r w:rsidR="00E97727">
        <w:rPr>
          <w:rFonts w:ascii="Arial" w:hAnsi="Arial"/>
          <w:sz w:val="28"/>
          <w:szCs w:val="28"/>
          <w:lang w:val="de-CH"/>
        </w:rPr>
        <w:br/>
      </w:r>
      <w:r w:rsidR="00E97727">
        <w:rPr>
          <w:rFonts w:ascii="Arial" w:hAnsi="Arial"/>
          <w:sz w:val="28"/>
          <w:szCs w:val="28"/>
          <w:lang w:val="de-CH"/>
        </w:rPr>
        <w:br/>
      </w:r>
      <w:r w:rsidRPr="00E97727">
        <w:rPr>
          <w:rFonts w:ascii="Arial" w:hAnsi="Arial"/>
          <w:sz w:val="28"/>
          <w:szCs w:val="28"/>
          <w:lang w:val="de-CH"/>
        </w:rPr>
        <w:t>Vorname: ____________________________</w:t>
      </w:r>
    </w:p>
    <w:p w14:paraId="45879FD1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7F0ADBA8" w14:textId="69D44FB4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  <w:r w:rsidRPr="00E97727">
        <w:rPr>
          <w:rFonts w:ascii="Arial" w:hAnsi="Arial"/>
          <w:sz w:val="28"/>
          <w:szCs w:val="28"/>
          <w:lang w:val="de-CH"/>
        </w:rPr>
        <w:t>Tel.: _____________________</w:t>
      </w:r>
      <w:r w:rsidRPr="00E97727">
        <w:rPr>
          <w:rFonts w:ascii="Arial" w:hAnsi="Arial"/>
          <w:sz w:val="28"/>
          <w:szCs w:val="28"/>
          <w:lang w:val="de-CH"/>
        </w:rPr>
        <w:tab/>
      </w:r>
    </w:p>
    <w:p w14:paraId="5E99A7DA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2A303E1F" w14:textId="2EC3B378" w:rsidR="00E97727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  <w:r w:rsidRPr="00E97727">
        <w:rPr>
          <w:rFonts w:ascii="Arial" w:hAnsi="Arial"/>
          <w:sz w:val="28"/>
          <w:szCs w:val="28"/>
          <w:lang w:val="de-CH"/>
        </w:rPr>
        <w:t>E-Mail: ____________________</w:t>
      </w:r>
      <w:r w:rsidRPr="00E97727">
        <w:rPr>
          <w:rFonts w:ascii="Arial" w:hAnsi="Arial"/>
          <w:sz w:val="28"/>
          <w:szCs w:val="28"/>
        </w:rPr>
        <w:t>__________</w:t>
      </w:r>
      <w:r w:rsidRPr="00E97727">
        <w:rPr>
          <w:rFonts w:ascii="Arial" w:hAnsi="Arial"/>
          <w:sz w:val="28"/>
          <w:szCs w:val="28"/>
        </w:rPr>
        <w:tab/>
      </w:r>
    </w:p>
    <w:p w14:paraId="70FE2369" w14:textId="174A3DB2" w:rsidR="00E97727" w:rsidRPr="00E97727" w:rsidRDefault="00E97727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0E780199" w14:textId="76995F8E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75F0170A" w14:textId="162DA4DE" w:rsidR="007A10C0" w:rsidRPr="00E97727" w:rsidRDefault="007A10C0" w:rsidP="007A10C0">
      <w:pPr>
        <w:ind w:left="426"/>
        <w:rPr>
          <w:rFonts w:ascii="Arial" w:hAnsi="Arial" w:cs="Arial"/>
          <w:b/>
          <w:bCs/>
          <w:color w:val="000000"/>
          <w:sz w:val="32"/>
          <w:szCs w:val="32"/>
          <w:lang w:val="de-CH" w:eastAsia="fr-FR"/>
        </w:rPr>
      </w:pPr>
      <w:r w:rsidRPr="00E9772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de-CH" w:eastAsia="fr-FR"/>
        </w:rPr>
        <w:t>Anmeldung</w:t>
      </w:r>
      <w:r w:rsidRPr="00E97727">
        <w:rPr>
          <w:rFonts w:ascii="Arial" w:hAnsi="Arial" w:cs="Arial"/>
          <w:b/>
          <w:bCs/>
          <w:color w:val="000000"/>
          <w:sz w:val="32"/>
          <w:szCs w:val="32"/>
          <w:lang w:val="de-CH" w:eastAsia="fr-FR"/>
        </w:rPr>
        <w:t>.</w:t>
      </w:r>
    </w:p>
    <w:p w14:paraId="701A8BE6" w14:textId="77777777" w:rsidR="00E97727" w:rsidRPr="00E97727" w:rsidRDefault="00E97727" w:rsidP="007A10C0">
      <w:pPr>
        <w:ind w:left="426"/>
        <w:rPr>
          <w:rFonts w:ascii="Arial" w:hAnsi="Arial" w:cs="Arial"/>
          <w:color w:val="000000"/>
          <w:sz w:val="28"/>
          <w:szCs w:val="28"/>
          <w:lang w:val="de-CH" w:eastAsia="fr-FR"/>
        </w:rPr>
      </w:pPr>
    </w:p>
    <w:p w14:paraId="16B0E1A8" w14:textId="235EC386" w:rsidR="007A10C0" w:rsidRPr="00E97727" w:rsidRDefault="007A10C0" w:rsidP="007A10C0">
      <w:pPr>
        <w:ind w:left="426" w:right="-720"/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</w:pP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___Ich überweise die </w:t>
      </w:r>
      <w:r w:rsidR="00E97727"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Teilnahmegebühr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von CHF </w:t>
      </w:r>
      <w:r w:rsidR="00E97727"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20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.-- </w:t>
      </w:r>
      <w:r w:rsidR="00BD0EFD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umgehend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und sichere damit meinen Platz. </w:t>
      </w:r>
      <w:r w:rsidR="00BD0EFD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Allfällige Bankspesen gehen vollumfänglich zu meinen Lasten.</w:t>
      </w:r>
    </w:p>
    <w:p w14:paraId="569239CE" w14:textId="5C24E486" w:rsidR="00E97727" w:rsidRPr="00E97727" w:rsidRDefault="00E97727" w:rsidP="007A10C0">
      <w:pPr>
        <w:ind w:left="426" w:right="-720"/>
        <w:rPr>
          <w:rFonts w:ascii="Arial" w:hAnsi="Arial" w:cs="Arial"/>
          <w:color w:val="000000"/>
          <w:sz w:val="28"/>
          <w:szCs w:val="28"/>
          <w:lang w:val="de-CH" w:eastAsia="fr-FR"/>
        </w:rPr>
      </w:pP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Bei erfolgter Zahlung wird mir am </w:t>
      </w:r>
      <w:r w:rsidR="00081F25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Samstag, 20. Februar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der Zugangslink per </w:t>
      </w:r>
      <w:proofErr w:type="gramStart"/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email</w:t>
      </w:r>
      <w:proofErr w:type="gramEnd"/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zugestellt</w:t>
      </w:r>
    </w:p>
    <w:p w14:paraId="2CE1FB83" w14:textId="4575D9AF" w:rsidR="00F43594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5E115894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IBAN :</w:t>
      </w:r>
      <w:proofErr w:type="gramEnd"/>
      <w:r w:rsidRPr="00E97727">
        <w:rPr>
          <w:rFonts w:ascii="Arial" w:hAnsi="Arial" w:cs="Arial"/>
          <w:i/>
          <w:sz w:val="28"/>
          <w:szCs w:val="28"/>
        </w:rPr>
        <w:tab/>
      </w:r>
      <w:r w:rsidRPr="00E97727">
        <w:rPr>
          <w:rFonts w:ascii="Arial" w:hAnsi="Arial" w:cs="Arial"/>
          <w:sz w:val="28"/>
          <w:szCs w:val="28"/>
        </w:rPr>
        <w:t>CH21 0023 5235 9026 1791 0</w:t>
      </w:r>
    </w:p>
    <w:p w14:paraId="7C07A8C5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Begünstigter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Elisabeth Leicht</w:t>
      </w:r>
    </w:p>
    <w:p w14:paraId="0EF97B0E" w14:textId="32F849EA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r w:rsidRPr="00E97727">
        <w:rPr>
          <w:rFonts w:ascii="Arial" w:hAnsi="Arial" w:cs="Arial"/>
          <w:sz w:val="28"/>
          <w:szCs w:val="28"/>
        </w:rPr>
        <w:t xml:space="preserve">Konto Nr. </w:t>
      </w:r>
      <w:r w:rsidRPr="00E97727">
        <w:rPr>
          <w:rFonts w:ascii="Arial" w:hAnsi="Arial" w:cs="Arial"/>
          <w:sz w:val="28"/>
          <w:szCs w:val="28"/>
        </w:rPr>
        <w:tab/>
        <w:t xml:space="preserve">235-90261791.0, </w:t>
      </w:r>
    </w:p>
    <w:p w14:paraId="579ADF12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Clearing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235</w:t>
      </w:r>
    </w:p>
    <w:p w14:paraId="40E1B599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BIC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UBSWCHZH80A</w:t>
      </w:r>
    </w:p>
    <w:p w14:paraId="2E0080A1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Adresse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UBS AG, Postfach, CH-3000 Bern 94</w:t>
      </w:r>
    </w:p>
    <w:p w14:paraId="552CF467" w14:textId="057FB57D" w:rsidR="00E97727" w:rsidRDefault="00E97727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0F622CAB" w14:textId="44584EB3" w:rsidR="00BD0EFD" w:rsidRDefault="00BD0EFD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6F95642F" w14:textId="77777777" w:rsidR="00BD0EFD" w:rsidRDefault="00BD0EFD" w:rsidP="00BD0EFD">
      <w:pPr>
        <w:ind w:left="426" w:right="-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___ Ich möchte mit PayPal bezahlen. Bitte sende mir eine </w:t>
      </w:r>
      <w:proofErr w:type="spellStart"/>
      <w:r>
        <w:rPr>
          <w:rFonts w:ascii="Arial" w:hAnsi="Arial"/>
          <w:sz w:val="28"/>
          <w:szCs w:val="28"/>
        </w:rPr>
        <w:t>Paypal</w:t>
      </w:r>
      <w:proofErr w:type="spellEnd"/>
      <w:r>
        <w:rPr>
          <w:rFonts w:ascii="Arial" w:hAnsi="Arial"/>
          <w:sz w:val="28"/>
          <w:szCs w:val="28"/>
        </w:rPr>
        <w:t xml:space="preserve">-Rechnung. </w:t>
      </w:r>
    </w:p>
    <w:p w14:paraId="6D776018" w14:textId="77777777" w:rsidR="00BD0EFD" w:rsidRDefault="00BD0EFD" w:rsidP="00BD0EFD">
      <w:pPr>
        <w:ind w:left="426" w:right="-720"/>
        <w:rPr>
          <w:rFonts w:ascii="Arial" w:hAnsi="Arial"/>
          <w:sz w:val="28"/>
          <w:szCs w:val="28"/>
        </w:rPr>
      </w:pPr>
    </w:p>
    <w:p w14:paraId="032D456A" w14:textId="51315ADB" w:rsidR="00BD0EFD" w:rsidRPr="00E97727" w:rsidRDefault="00BD0EFD" w:rsidP="00BD0EFD">
      <w:pPr>
        <w:ind w:left="426" w:right="-720"/>
        <w:rPr>
          <w:rFonts w:ascii="Arial" w:hAnsi="Arial" w:cs="Arial"/>
          <w:color w:val="000000"/>
          <w:sz w:val="28"/>
          <w:szCs w:val="28"/>
          <w:lang w:val="de-CH" w:eastAsia="fr-FR"/>
        </w:rPr>
      </w:pP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Bei erfolgter Zahlung wird mir am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Samstag, 20. Februar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der Zugangslink per </w:t>
      </w:r>
      <w:proofErr w:type="gramStart"/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email</w:t>
      </w:r>
      <w:proofErr w:type="gramEnd"/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zugestellt</w:t>
      </w:r>
    </w:p>
    <w:p w14:paraId="0ACFF3CF" w14:textId="7ACCA28F" w:rsidR="00BD0EFD" w:rsidRPr="00BD0EFD" w:rsidRDefault="00BD0EFD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sectPr w:rsidR="00BD0EFD" w:rsidRPr="00BD0EFD" w:rsidSect="00E541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E817" w14:textId="77777777" w:rsidR="00C1028B" w:rsidRDefault="00C1028B">
      <w:r>
        <w:separator/>
      </w:r>
    </w:p>
  </w:endnote>
  <w:endnote w:type="continuationSeparator" w:id="0">
    <w:p w14:paraId="79BFF4CB" w14:textId="77777777" w:rsidR="00C1028B" w:rsidRDefault="00C1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491B5" w14:textId="77777777" w:rsidR="00C1028B" w:rsidRDefault="00C1028B">
      <w:r>
        <w:separator/>
      </w:r>
    </w:p>
  </w:footnote>
  <w:footnote w:type="continuationSeparator" w:id="0">
    <w:p w14:paraId="0E87166F" w14:textId="77777777" w:rsidR="00C1028B" w:rsidRDefault="00C1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1E5A" w14:textId="77777777" w:rsidR="00E9124D" w:rsidRDefault="00C1028B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2051" type="#_x0000_t75" alt="RZ_ A-4 blatt 11-lisa" style="position:absolute;margin-left:0;margin-top:0;width:595.2pt;height:841.9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DDD3" w14:textId="77777777" w:rsidR="00E9124D" w:rsidRDefault="00C1028B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2050" type="#_x0000_t75" alt="RZ_ A-4 blatt 11-lisa" style="position:absolute;left:0;text-align:left;margin-left:-34.65pt;margin-top:-55.75pt;width:595.2pt;height:841.9pt;z-index:-1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4E7D" w14:textId="77777777" w:rsidR="00E9124D" w:rsidRDefault="00C1028B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2049" type="#_x0000_t75" alt="RZ_ A-4 blatt 11-lisa" style="position:absolute;margin-left:0;margin-top:0;width:595.2pt;height:841.9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282"/>
    <w:rsid w:val="00007D2F"/>
    <w:rsid w:val="00033322"/>
    <w:rsid w:val="00035869"/>
    <w:rsid w:val="00081F25"/>
    <w:rsid w:val="000A615F"/>
    <w:rsid w:val="000B4B10"/>
    <w:rsid w:val="000F06DB"/>
    <w:rsid w:val="00146EBC"/>
    <w:rsid w:val="001A3E2B"/>
    <w:rsid w:val="002226DD"/>
    <w:rsid w:val="00267868"/>
    <w:rsid w:val="002A42F1"/>
    <w:rsid w:val="002C60B5"/>
    <w:rsid w:val="002F26F8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550FD"/>
    <w:rsid w:val="00455C20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A15EE"/>
    <w:rsid w:val="005C2769"/>
    <w:rsid w:val="006012EA"/>
    <w:rsid w:val="00603241"/>
    <w:rsid w:val="00606EF0"/>
    <w:rsid w:val="00682A1D"/>
    <w:rsid w:val="00691F22"/>
    <w:rsid w:val="006C3352"/>
    <w:rsid w:val="006E49FE"/>
    <w:rsid w:val="006F2282"/>
    <w:rsid w:val="00716B46"/>
    <w:rsid w:val="00776298"/>
    <w:rsid w:val="00785ECF"/>
    <w:rsid w:val="007A10C0"/>
    <w:rsid w:val="007A4193"/>
    <w:rsid w:val="007F49AC"/>
    <w:rsid w:val="0080198D"/>
    <w:rsid w:val="00865E6F"/>
    <w:rsid w:val="00893F74"/>
    <w:rsid w:val="00896DB6"/>
    <w:rsid w:val="00935493"/>
    <w:rsid w:val="00980075"/>
    <w:rsid w:val="009B358B"/>
    <w:rsid w:val="009C0B4E"/>
    <w:rsid w:val="009C434F"/>
    <w:rsid w:val="00A01D7A"/>
    <w:rsid w:val="00AA50BE"/>
    <w:rsid w:val="00B1728F"/>
    <w:rsid w:val="00B360B8"/>
    <w:rsid w:val="00B457F6"/>
    <w:rsid w:val="00B566E3"/>
    <w:rsid w:val="00B749FB"/>
    <w:rsid w:val="00BB0AFD"/>
    <w:rsid w:val="00BB2565"/>
    <w:rsid w:val="00BD0EFD"/>
    <w:rsid w:val="00BF31BF"/>
    <w:rsid w:val="00BF7638"/>
    <w:rsid w:val="00C0733D"/>
    <w:rsid w:val="00C1028B"/>
    <w:rsid w:val="00C1476A"/>
    <w:rsid w:val="00C246A6"/>
    <w:rsid w:val="00C3668B"/>
    <w:rsid w:val="00C72464"/>
    <w:rsid w:val="00C7303D"/>
    <w:rsid w:val="00C96FDE"/>
    <w:rsid w:val="00CB6D55"/>
    <w:rsid w:val="00CC6675"/>
    <w:rsid w:val="00CE43A4"/>
    <w:rsid w:val="00CF41DD"/>
    <w:rsid w:val="00D033F0"/>
    <w:rsid w:val="00D37269"/>
    <w:rsid w:val="00D83071"/>
    <w:rsid w:val="00D87BC1"/>
    <w:rsid w:val="00D9103E"/>
    <w:rsid w:val="00D955FB"/>
    <w:rsid w:val="00DA41C3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97727"/>
    <w:rsid w:val="00EA37D2"/>
    <w:rsid w:val="00F03118"/>
    <w:rsid w:val="00F43594"/>
    <w:rsid w:val="00FC2388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3</cp:revision>
  <cp:lastPrinted>2012-09-04T10:03:00Z</cp:lastPrinted>
  <dcterms:created xsi:type="dcterms:W3CDTF">2021-01-29T14:56:00Z</dcterms:created>
  <dcterms:modified xsi:type="dcterms:W3CDTF">2021-02-12T10:34:00Z</dcterms:modified>
</cp:coreProperties>
</file>