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1877" w14:textId="77777777" w:rsidR="00E97727" w:rsidRDefault="00E97727" w:rsidP="007A10C0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</w:p>
    <w:p w14:paraId="68AF2D57" w14:textId="77777777" w:rsidR="00E97727" w:rsidRDefault="00E97727" w:rsidP="007A10C0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</w:p>
    <w:p w14:paraId="1ED6BC56" w14:textId="1872DD4C" w:rsidR="00603241" w:rsidRPr="00E97727" w:rsidRDefault="00F43594" w:rsidP="007A10C0">
      <w:pPr>
        <w:ind w:left="426"/>
        <w:rPr>
          <w:rFonts w:ascii="Arial" w:hAnsi="Arial"/>
          <w:b/>
          <w:bCs/>
          <w:sz w:val="32"/>
          <w:szCs w:val="32"/>
          <w:lang w:val="de-CH"/>
        </w:rPr>
      </w:pPr>
      <w:r w:rsidRPr="00E97727">
        <w:rPr>
          <w:rFonts w:ascii="Arial" w:hAnsi="Arial"/>
          <w:b/>
          <w:bCs/>
          <w:sz w:val="32"/>
          <w:szCs w:val="32"/>
          <w:lang w:val="de-CH"/>
        </w:rPr>
        <w:t xml:space="preserve">Anmeldung </w:t>
      </w:r>
      <w:r w:rsidR="00EA50D0">
        <w:rPr>
          <w:rFonts w:ascii="Arial" w:hAnsi="Arial"/>
          <w:b/>
          <w:bCs/>
          <w:sz w:val="32"/>
          <w:szCs w:val="32"/>
          <w:lang w:val="de-CH"/>
        </w:rPr>
        <w:t>zum Webinar</w:t>
      </w:r>
      <w:r w:rsidRPr="00E97727">
        <w:rPr>
          <w:rFonts w:ascii="Arial" w:hAnsi="Arial"/>
          <w:b/>
          <w:bCs/>
          <w:sz w:val="32"/>
          <w:szCs w:val="32"/>
          <w:lang w:val="de-CH"/>
        </w:rPr>
        <w:t xml:space="preserve"> </w:t>
      </w:r>
    </w:p>
    <w:p w14:paraId="77ED518F" w14:textId="77777777" w:rsidR="00EA50D0" w:rsidRDefault="00EA50D0" w:rsidP="005404CA">
      <w:pPr>
        <w:pStyle w:val="berschrift4"/>
        <w:ind w:left="426"/>
        <w:rPr>
          <w:szCs w:val="32"/>
        </w:rPr>
      </w:pPr>
      <w:r>
        <w:rPr>
          <w:szCs w:val="32"/>
        </w:rPr>
        <w:t xml:space="preserve">Führen – The </w:t>
      </w:r>
      <w:proofErr w:type="spellStart"/>
      <w:r>
        <w:rPr>
          <w:szCs w:val="32"/>
        </w:rPr>
        <w:t>TTouch</w:t>
      </w:r>
      <w:proofErr w:type="spellEnd"/>
      <w:r>
        <w:rPr>
          <w:szCs w:val="32"/>
        </w:rPr>
        <w:t xml:space="preserve"> Way</w:t>
      </w:r>
    </w:p>
    <w:p w14:paraId="011B9794" w14:textId="77777777" w:rsidR="00EA50D0" w:rsidRDefault="00EA50D0" w:rsidP="005404CA">
      <w:pPr>
        <w:pStyle w:val="berschrift4"/>
        <w:ind w:left="426"/>
        <w:rPr>
          <w:szCs w:val="32"/>
        </w:rPr>
      </w:pPr>
      <w:r>
        <w:rPr>
          <w:szCs w:val="32"/>
        </w:rPr>
        <w:t>mit Lisa Leicht und Joël Müller</w:t>
      </w:r>
    </w:p>
    <w:p w14:paraId="2F03FCCB" w14:textId="17E6AC35" w:rsidR="00F43594" w:rsidRPr="002F26F8" w:rsidRDefault="00EA50D0" w:rsidP="005404CA">
      <w:pPr>
        <w:pStyle w:val="berschrift4"/>
        <w:ind w:left="426"/>
        <w:rPr>
          <w:szCs w:val="32"/>
        </w:rPr>
      </w:pPr>
      <w:r>
        <w:rPr>
          <w:szCs w:val="32"/>
        </w:rPr>
        <w:t>Montag, 8</w:t>
      </w:r>
      <w:r w:rsidR="00E97727" w:rsidRPr="002F26F8">
        <w:rPr>
          <w:szCs w:val="32"/>
        </w:rPr>
        <w:t>. März</w:t>
      </w:r>
      <w:r w:rsidR="00DF6B9B" w:rsidRPr="002F26F8">
        <w:rPr>
          <w:szCs w:val="32"/>
        </w:rPr>
        <w:t xml:space="preserve"> </w:t>
      </w:r>
      <w:r w:rsidR="00E97727" w:rsidRPr="002F26F8">
        <w:rPr>
          <w:szCs w:val="32"/>
        </w:rPr>
        <w:t>2021</w:t>
      </w:r>
      <w:r>
        <w:rPr>
          <w:szCs w:val="32"/>
        </w:rPr>
        <w:t>, 19.00 – 20.30h</w:t>
      </w:r>
    </w:p>
    <w:p w14:paraId="3C5C9922" w14:textId="045C06E6" w:rsidR="00E97727" w:rsidRPr="002F26F8" w:rsidRDefault="00E97727" w:rsidP="00E97727">
      <w:pPr>
        <w:rPr>
          <w:sz w:val="32"/>
          <w:szCs w:val="32"/>
          <w:lang w:val="de-CH"/>
        </w:rPr>
      </w:pPr>
    </w:p>
    <w:p w14:paraId="4705D183" w14:textId="721524C7" w:rsidR="00F43594" w:rsidRPr="00E97727" w:rsidRDefault="00F43594" w:rsidP="005404CA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  <w:r w:rsidRPr="00E97727">
        <w:rPr>
          <w:rFonts w:ascii="Arial" w:hAnsi="Arial"/>
          <w:b/>
          <w:bCs/>
          <w:sz w:val="28"/>
          <w:szCs w:val="28"/>
          <w:lang w:val="de-CH"/>
        </w:rPr>
        <w:t>Bitte retournieren an</w:t>
      </w:r>
      <w:r w:rsidR="002F26F8">
        <w:rPr>
          <w:rFonts w:ascii="Arial" w:hAnsi="Arial"/>
          <w:b/>
          <w:bCs/>
          <w:sz w:val="28"/>
          <w:szCs w:val="28"/>
          <w:lang w:val="de-CH"/>
        </w:rPr>
        <w:t xml:space="preserve"> </w:t>
      </w:r>
      <w:proofErr w:type="spellStart"/>
      <w:r w:rsidRPr="00E97727">
        <w:rPr>
          <w:rFonts w:ascii="Arial" w:hAnsi="Arial"/>
          <w:b/>
          <w:bCs/>
          <w:sz w:val="28"/>
          <w:szCs w:val="28"/>
          <w:lang w:val="de-CH"/>
        </w:rPr>
        <w:t>E-mail</w:t>
      </w:r>
      <w:proofErr w:type="spellEnd"/>
      <w:r w:rsidRPr="00E97727">
        <w:rPr>
          <w:rFonts w:ascii="Arial" w:hAnsi="Arial"/>
          <w:b/>
          <w:bCs/>
          <w:sz w:val="28"/>
          <w:szCs w:val="28"/>
          <w:lang w:val="de-CH"/>
        </w:rPr>
        <w:t>: lisa@lisaleicht.ch</w:t>
      </w:r>
    </w:p>
    <w:p w14:paraId="4543594B" w14:textId="77777777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p w14:paraId="085D3355" w14:textId="1102AD6C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  <w:r w:rsidRPr="00E97727">
        <w:rPr>
          <w:rFonts w:ascii="Arial" w:hAnsi="Arial"/>
          <w:sz w:val="28"/>
          <w:szCs w:val="28"/>
          <w:lang w:val="de-CH"/>
        </w:rPr>
        <w:t>Name: ____________________</w:t>
      </w:r>
      <w:r w:rsidRPr="00E97727">
        <w:rPr>
          <w:rFonts w:ascii="Arial" w:hAnsi="Arial"/>
          <w:sz w:val="28"/>
          <w:szCs w:val="28"/>
          <w:lang w:val="de-CH"/>
        </w:rPr>
        <w:tab/>
      </w:r>
      <w:r w:rsidR="00E97727">
        <w:rPr>
          <w:rFonts w:ascii="Arial" w:hAnsi="Arial"/>
          <w:sz w:val="28"/>
          <w:szCs w:val="28"/>
          <w:lang w:val="de-CH"/>
        </w:rPr>
        <w:br/>
      </w:r>
      <w:r w:rsidR="00E97727">
        <w:rPr>
          <w:rFonts w:ascii="Arial" w:hAnsi="Arial"/>
          <w:sz w:val="28"/>
          <w:szCs w:val="28"/>
          <w:lang w:val="de-CH"/>
        </w:rPr>
        <w:br/>
      </w:r>
      <w:r w:rsidRPr="00E97727">
        <w:rPr>
          <w:rFonts w:ascii="Arial" w:hAnsi="Arial"/>
          <w:sz w:val="28"/>
          <w:szCs w:val="28"/>
          <w:lang w:val="de-CH"/>
        </w:rPr>
        <w:t>Vorname: ____________________________</w:t>
      </w:r>
    </w:p>
    <w:p w14:paraId="45879FD1" w14:textId="77777777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p w14:paraId="7F0ADBA8" w14:textId="69D44FB4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  <w:r w:rsidRPr="00E97727">
        <w:rPr>
          <w:rFonts w:ascii="Arial" w:hAnsi="Arial"/>
          <w:sz w:val="28"/>
          <w:szCs w:val="28"/>
          <w:lang w:val="de-CH"/>
        </w:rPr>
        <w:t>Tel.: _____________________</w:t>
      </w:r>
      <w:r w:rsidRPr="00E97727">
        <w:rPr>
          <w:rFonts w:ascii="Arial" w:hAnsi="Arial"/>
          <w:sz w:val="28"/>
          <w:szCs w:val="28"/>
          <w:lang w:val="de-CH"/>
        </w:rPr>
        <w:tab/>
      </w:r>
    </w:p>
    <w:p w14:paraId="5E99A7DA" w14:textId="77777777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p w14:paraId="2A303E1F" w14:textId="2EC3B378" w:rsidR="00E97727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  <w:r w:rsidRPr="00E97727">
        <w:rPr>
          <w:rFonts w:ascii="Arial" w:hAnsi="Arial"/>
          <w:sz w:val="28"/>
          <w:szCs w:val="28"/>
          <w:lang w:val="de-CH"/>
        </w:rPr>
        <w:t>E-Mail: ____________________</w:t>
      </w:r>
      <w:r w:rsidRPr="00E97727">
        <w:rPr>
          <w:rFonts w:ascii="Arial" w:hAnsi="Arial"/>
          <w:sz w:val="28"/>
          <w:szCs w:val="28"/>
        </w:rPr>
        <w:t>__________</w:t>
      </w:r>
      <w:r w:rsidRPr="00E97727">
        <w:rPr>
          <w:rFonts w:ascii="Arial" w:hAnsi="Arial"/>
          <w:sz w:val="28"/>
          <w:szCs w:val="28"/>
        </w:rPr>
        <w:tab/>
      </w:r>
    </w:p>
    <w:p w14:paraId="70FE2369" w14:textId="174A3DB2" w:rsidR="00E97727" w:rsidRPr="00E97727" w:rsidRDefault="00E97727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0E780199" w14:textId="76995F8E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75F0170A" w14:textId="162DA4DE" w:rsidR="007A10C0" w:rsidRPr="00E97727" w:rsidRDefault="007A10C0" w:rsidP="007A10C0">
      <w:pPr>
        <w:ind w:left="426"/>
        <w:rPr>
          <w:rFonts w:ascii="Arial" w:hAnsi="Arial" w:cs="Arial"/>
          <w:b/>
          <w:bCs/>
          <w:color w:val="000000"/>
          <w:sz w:val="32"/>
          <w:szCs w:val="32"/>
          <w:lang w:val="de-CH" w:eastAsia="fr-FR"/>
        </w:rPr>
      </w:pPr>
      <w:r w:rsidRPr="00E9772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de-CH" w:eastAsia="fr-FR"/>
        </w:rPr>
        <w:t>Anmeldung</w:t>
      </w:r>
      <w:r w:rsidRPr="00E97727">
        <w:rPr>
          <w:rFonts w:ascii="Arial" w:hAnsi="Arial" w:cs="Arial"/>
          <w:b/>
          <w:bCs/>
          <w:color w:val="000000"/>
          <w:sz w:val="32"/>
          <w:szCs w:val="32"/>
          <w:lang w:val="de-CH" w:eastAsia="fr-FR"/>
        </w:rPr>
        <w:t>.</w:t>
      </w:r>
    </w:p>
    <w:p w14:paraId="701A8BE6" w14:textId="77777777" w:rsidR="00E97727" w:rsidRPr="00E97727" w:rsidRDefault="00E97727" w:rsidP="007A10C0">
      <w:pPr>
        <w:ind w:left="426"/>
        <w:rPr>
          <w:rFonts w:ascii="Arial" w:hAnsi="Arial" w:cs="Arial"/>
          <w:color w:val="000000"/>
          <w:sz w:val="28"/>
          <w:szCs w:val="28"/>
          <w:lang w:val="de-CH" w:eastAsia="fr-FR"/>
        </w:rPr>
      </w:pPr>
    </w:p>
    <w:p w14:paraId="16B0E1A8" w14:textId="74DE45E3" w:rsidR="007A10C0" w:rsidRPr="00E97727" w:rsidRDefault="007A10C0" w:rsidP="007A10C0">
      <w:pPr>
        <w:ind w:left="426" w:right="-720"/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</w:pP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___Ich überweise die </w:t>
      </w:r>
      <w:r w:rsidR="00E97727"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Teilnahmegebühr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von CHF</w:t>
      </w:r>
      <w:r w:rsidR="00EA50D0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45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.-- raschmöglich und sichere damit meinen Platz. </w:t>
      </w:r>
    </w:p>
    <w:p w14:paraId="569239CE" w14:textId="59182EA0" w:rsidR="00E97727" w:rsidRPr="00E97727" w:rsidRDefault="00E97727" w:rsidP="007A10C0">
      <w:pPr>
        <w:ind w:left="426" w:right="-720"/>
        <w:rPr>
          <w:rFonts w:ascii="Arial" w:hAnsi="Arial" w:cs="Arial"/>
          <w:color w:val="000000"/>
          <w:sz w:val="28"/>
          <w:szCs w:val="28"/>
          <w:lang w:val="de-CH" w:eastAsia="fr-FR"/>
        </w:rPr>
      </w:pP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Bei erfolgter Zahlung wird mir am </w:t>
      </w:r>
      <w:r w:rsidR="00EA50D0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Sonntag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, </w:t>
      </w:r>
      <w:r w:rsidR="00EA50D0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7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. </w:t>
      </w:r>
      <w:r w:rsidR="00EA50D0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März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der Zugangslink per </w:t>
      </w:r>
      <w:proofErr w:type="gramStart"/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email</w:t>
      </w:r>
      <w:proofErr w:type="gramEnd"/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zugestellt</w:t>
      </w:r>
    </w:p>
    <w:p w14:paraId="2CE1FB83" w14:textId="4575D9AF" w:rsidR="00F43594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7A385492" w14:textId="77777777" w:rsid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</w:p>
    <w:p w14:paraId="5E115894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IBAN :</w:t>
      </w:r>
      <w:proofErr w:type="gramEnd"/>
      <w:r w:rsidRPr="00E97727">
        <w:rPr>
          <w:rFonts w:ascii="Arial" w:hAnsi="Arial" w:cs="Arial"/>
          <w:i/>
          <w:sz w:val="28"/>
          <w:szCs w:val="28"/>
        </w:rPr>
        <w:tab/>
      </w:r>
      <w:r w:rsidRPr="00E97727">
        <w:rPr>
          <w:rFonts w:ascii="Arial" w:hAnsi="Arial" w:cs="Arial"/>
          <w:sz w:val="28"/>
          <w:szCs w:val="28"/>
        </w:rPr>
        <w:t>CH21 0023 5235 9026 1791 0</w:t>
      </w:r>
    </w:p>
    <w:p w14:paraId="7C07A8C5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Begünstigter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Elisabeth Leicht</w:t>
      </w:r>
    </w:p>
    <w:p w14:paraId="0EF97B0E" w14:textId="32F849EA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r w:rsidRPr="00E97727">
        <w:rPr>
          <w:rFonts w:ascii="Arial" w:hAnsi="Arial" w:cs="Arial"/>
          <w:sz w:val="28"/>
          <w:szCs w:val="28"/>
        </w:rPr>
        <w:t xml:space="preserve">Konto Nr. </w:t>
      </w:r>
      <w:r w:rsidRPr="00E97727">
        <w:rPr>
          <w:rFonts w:ascii="Arial" w:hAnsi="Arial" w:cs="Arial"/>
          <w:sz w:val="28"/>
          <w:szCs w:val="28"/>
        </w:rPr>
        <w:tab/>
        <w:t xml:space="preserve">235-90261791.0, </w:t>
      </w:r>
    </w:p>
    <w:p w14:paraId="579ADF12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Clearing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235</w:t>
      </w:r>
    </w:p>
    <w:p w14:paraId="40E1B599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BIC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UBSWCHZH80A</w:t>
      </w:r>
    </w:p>
    <w:p w14:paraId="2E0080A1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Adresse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UBS AG, Postfach, CH-3000 Bern 94</w:t>
      </w:r>
    </w:p>
    <w:p w14:paraId="552CF467" w14:textId="77777777" w:rsidR="00E97727" w:rsidRPr="00E97727" w:rsidRDefault="00E97727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sectPr w:rsidR="00E97727" w:rsidRPr="00E97727" w:rsidSect="00E541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D2AC" w14:textId="77777777" w:rsidR="00747A6B" w:rsidRDefault="00747A6B">
      <w:r>
        <w:separator/>
      </w:r>
    </w:p>
  </w:endnote>
  <w:endnote w:type="continuationSeparator" w:id="0">
    <w:p w14:paraId="2251396C" w14:textId="77777777" w:rsidR="00747A6B" w:rsidRDefault="0074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DC111" w14:textId="77777777" w:rsidR="00747A6B" w:rsidRDefault="00747A6B">
      <w:r>
        <w:separator/>
      </w:r>
    </w:p>
  </w:footnote>
  <w:footnote w:type="continuationSeparator" w:id="0">
    <w:p w14:paraId="77F97AF1" w14:textId="77777777" w:rsidR="00747A6B" w:rsidRDefault="0074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1E5A" w14:textId="77777777" w:rsidR="00E9124D" w:rsidRDefault="00747A6B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2051" type="#_x0000_t75" alt="RZ_ A-4 blatt 11-lisa" style="position:absolute;margin-left:0;margin-top:0;width:595.2pt;height:841.9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DDD3" w14:textId="77777777" w:rsidR="00E9124D" w:rsidRDefault="00747A6B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2050" type="#_x0000_t75" alt="RZ_ A-4 blatt 11-lisa" style="position:absolute;left:0;text-align:left;margin-left:-34.65pt;margin-top:-55.75pt;width:595.2pt;height:841.9pt;z-index:-1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4E7D" w14:textId="77777777" w:rsidR="00E9124D" w:rsidRDefault="00747A6B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2049" type="#_x0000_t75" alt="RZ_ A-4 blatt 11-lisa" style="position:absolute;margin-left:0;margin-top:0;width:595.2pt;height:841.9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282"/>
    <w:rsid w:val="00007D2F"/>
    <w:rsid w:val="00033322"/>
    <w:rsid w:val="00035869"/>
    <w:rsid w:val="000A615F"/>
    <w:rsid w:val="000B4B10"/>
    <w:rsid w:val="000F06DB"/>
    <w:rsid w:val="00146EBC"/>
    <w:rsid w:val="001A3E2B"/>
    <w:rsid w:val="002226DD"/>
    <w:rsid w:val="00267868"/>
    <w:rsid w:val="002A42F1"/>
    <w:rsid w:val="002C60B5"/>
    <w:rsid w:val="002F26F8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23776"/>
    <w:rsid w:val="00445222"/>
    <w:rsid w:val="004550FD"/>
    <w:rsid w:val="00455C20"/>
    <w:rsid w:val="00487805"/>
    <w:rsid w:val="004938F4"/>
    <w:rsid w:val="004B0497"/>
    <w:rsid w:val="004B275F"/>
    <w:rsid w:val="004D5D4C"/>
    <w:rsid w:val="004D7286"/>
    <w:rsid w:val="005021C0"/>
    <w:rsid w:val="0051593C"/>
    <w:rsid w:val="005404CA"/>
    <w:rsid w:val="00544FC3"/>
    <w:rsid w:val="00565904"/>
    <w:rsid w:val="00584640"/>
    <w:rsid w:val="00587EFB"/>
    <w:rsid w:val="005A15EE"/>
    <w:rsid w:val="005C2769"/>
    <w:rsid w:val="006012EA"/>
    <w:rsid w:val="00603241"/>
    <w:rsid w:val="00606EF0"/>
    <w:rsid w:val="00682A1D"/>
    <w:rsid w:val="00691F22"/>
    <w:rsid w:val="006C3352"/>
    <w:rsid w:val="006E49FE"/>
    <w:rsid w:val="006F2282"/>
    <w:rsid w:val="00716B46"/>
    <w:rsid w:val="00747A6B"/>
    <w:rsid w:val="00776298"/>
    <w:rsid w:val="00785ECF"/>
    <w:rsid w:val="007A10C0"/>
    <w:rsid w:val="007A4193"/>
    <w:rsid w:val="007F49AC"/>
    <w:rsid w:val="0080198D"/>
    <w:rsid w:val="00865E6F"/>
    <w:rsid w:val="00893F74"/>
    <w:rsid w:val="00896DB6"/>
    <w:rsid w:val="00935493"/>
    <w:rsid w:val="00980075"/>
    <w:rsid w:val="009B358B"/>
    <w:rsid w:val="009C0B4E"/>
    <w:rsid w:val="009C434F"/>
    <w:rsid w:val="00A01D7A"/>
    <w:rsid w:val="00AA50BE"/>
    <w:rsid w:val="00B1728F"/>
    <w:rsid w:val="00B360B8"/>
    <w:rsid w:val="00B457F6"/>
    <w:rsid w:val="00B566E3"/>
    <w:rsid w:val="00B749FB"/>
    <w:rsid w:val="00BB0AFD"/>
    <w:rsid w:val="00BB2565"/>
    <w:rsid w:val="00BF31BF"/>
    <w:rsid w:val="00BF7638"/>
    <w:rsid w:val="00C0733D"/>
    <w:rsid w:val="00C1476A"/>
    <w:rsid w:val="00C246A6"/>
    <w:rsid w:val="00C3668B"/>
    <w:rsid w:val="00C72464"/>
    <w:rsid w:val="00C7303D"/>
    <w:rsid w:val="00C96FDE"/>
    <w:rsid w:val="00CB6D55"/>
    <w:rsid w:val="00CC6675"/>
    <w:rsid w:val="00CE43A4"/>
    <w:rsid w:val="00CF41DD"/>
    <w:rsid w:val="00D033F0"/>
    <w:rsid w:val="00D37269"/>
    <w:rsid w:val="00D83071"/>
    <w:rsid w:val="00D87BC1"/>
    <w:rsid w:val="00D9103E"/>
    <w:rsid w:val="00D955FB"/>
    <w:rsid w:val="00DA41C3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97727"/>
    <w:rsid w:val="00EA37D2"/>
    <w:rsid w:val="00EA50D0"/>
    <w:rsid w:val="00F03118"/>
    <w:rsid w:val="00F4359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3</cp:revision>
  <cp:lastPrinted>2012-09-04T10:03:00Z</cp:lastPrinted>
  <dcterms:created xsi:type="dcterms:W3CDTF">2021-02-10T11:09:00Z</dcterms:created>
  <dcterms:modified xsi:type="dcterms:W3CDTF">2021-02-10T11:13:00Z</dcterms:modified>
</cp:coreProperties>
</file>